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30" w:rsidRDefault="00635530">
      <w:pPr>
        <w:pStyle w:val="BodyText"/>
        <w:rPr>
          <w:sz w:val="20"/>
        </w:rPr>
      </w:pPr>
    </w:p>
    <w:p w:rsidR="00635530" w:rsidRDefault="00635530">
      <w:pPr>
        <w:pStyle w:val="BodyText"/>
        <w:rPr>
          <w:sz w:val="20"/>
        </w:rPr>
      </w:pPr>
    </w:p>
    <w:p w:rsidR="00635530" w:rsidRDefault="00635530">
      <w:pPr>
        <w:pStyle w:val="BodyText"/>
        <w:spacing w:before="6"/>
        <w:rPr>
          <w:sz w:val="25"/>
        </w:rPr>
      </w:pPr>
    </w:p>
    <w:p w:rsidR="00635530" w:rsidRDefault="00635530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635530" w:rsidRPr="00F10F42" w:rsidRDefault="00635530">
      <w:pPr>
        <w:pStyle w:val="BodyText"/>
        <w:spacing w:before="219"/>
        <w:ind w:left="956" w:right="1167"/>
        <w:jc w:val="center"/>
        <w:rPr>
          <w:rFonts w:ascii="楷体_GB2312" w:eastAsia="楷体_GB2312" w:hAnsi="华文楷体"/>
          <w:sz w:val="44"/>
          <w:szCs w:val="44"/>
        </w:rPr>
      </w:pPr>
      <w:r w:rsidRPr="00F10F42">
        <w:rPr>
          <w:rFonts w:ascii="楷体_GB2312" w:eastAsia="楷体_GB2312" w:hAnsi="华文楷体" w:hint="eastAsia"/>
          <w:spacing w:val="-21"/>
          <w:sz w:val="44"/>
          <w:szCs w:val="44"/>
        </w:rPr>
        <w:t>（</w:t>
      </w:r>
      <w:r w:rsidRPr="00F10F42">
        <w:rPr>
          <w:rFonts w:ascii="楷体_GB2312" w:eastAsia="楷体_GB2312" w:hAnsi="华文楷体"/>
          <w:spacing w:val="-21"/>
          <w:sz w:val="44"/>
          <w:szCs w:val="44"/>
        </w:rPr>
        <w:t>2019</w:t>
      </w:r>
      <w:r w:rsidRPr="00F10F42">
        <w:rPr>
          <w:rFonts w:ascii="楷体_GB2312" w:eastAsia="楷体_GB2312" w:hAnsi="华文楷体"/>
          <w:spacing w:val="-61"/>
          <w:sz w:val="44"/>
          <w:szCs w:val="44"/>
        </w:rPr>
        <w:t xml:space="preserve"> </w:t>
      </w:r>
      <w:r w:rsidRPr="00F10F42">
        <w:rPr>
          <w:rFonts w:ascii="楷体_GB2312" w:eastAsia="楷体_GB2312" w:hAnsi="华文楷体" w:hint="eastAsia"/>
          <w:spacing w:val="-61"/>
          <w:sz w:val="44"/>
          <w:szCs w:val="44"/>
        </w:rPr>
        <w:t>年修订</w:t>
      </w:r>
      <w:r w:rsidRPr="00F10F42">
        <w:rPr>
          <w:rFonts w:ascii="楷体_GB2312" w:eastAsia="楷体_GB2312" w:hAnsi="华文楷体" w:hint="eastAsia"/>
          <w:sz w:val="44"/>
          <w:szCs w:val="44"/>
        </w:rPr>
        <w:t>）</w:t>
      </w:r>
    </w:p>
    <w:p w:rsidR="00635530" w:rsidRPr="00F10F42" w:rsidRDefault="00635530">
      <w:pPr>
        <w:rPr>
          <w:rFonts w:ascii="楷体_GB2312" w:eastAsia="楷体_GB2312" w:hAnsi="华文楷体"/>
          <w:sz w:val="44"/>
          <w:szCs w:val="44"/>
        </w:rPr>
      </w:pPr>
    </w:p>
    <w:p w:rsidR="00635530" w:rsidRPr="00F10F42" w:rsidRDefault="00635530">
      <w:pPr>
        <w:spacing w:before="5"/>
        <w:rPr>
          <w:rFonts w:ascii="楷体_GB2312" w:eastAsia="楷体_GB2312" w:hAnsi="华文楷体"/>
          <w:sz w:val="25"/>
        </w:rPr>
      </w:pPr>
    </w:p>
    <w:p w:rsidR="00635530" w:rsidRDefault="00635530">
      <w:pPr>
        <w:pStyle w:val="BodyText"/>
        <w:ind w:left="1658"/>
        <w:rPr>
          <w:rFonts w:ascii="楷体_GB2312" w:eastAsia="楷体_GB2312" w:hAnsi="华文楷体"/>
        </w:rPr>
      </w:pPr>
    </w:p>
    <w:p w:rsidR="00635530" w:rsidRPr="00F10F42" w:rsidRDefault="00635530">
      <w:pPr>
        <w:pStyle w:val="BodyText"/>
        <w:ind w:left="1658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校长签字：</w:t>
      </w:r>
    </w:p>
    <w:p w:rsidR="00635530" w:rsidRPr="00F10F42" w:rsidRDefault="00635530">
      <w:pPr>
        <w:pStyle w:val="BodyText"/>
        <w:spacing w:before="164" w:line="393" w:lineRule="auto"/>
        <w:ind w:left="1658" w:right="5325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学校名称（盖章</w:t>
      </w:r>
      <w:r w:rsidRPr="00F10F42">
        <w:rPr>
          <w:rFonts w:ascii="楷体_GB2312" w:eastAsia="楷体_GB2312" w:hAnsi="华文楷体" w:hint="eastAsia"/>
          <w:spacing w:val="-189"/>
        </w:rPr>
        <w:t>）</w:t>
      </w:r>
      <w:r w:rsidRPr="00F10F42">
        <w:rPr>
          <w:rFonts w:ascii="楷体_GB2312" w:eastAsia="楷体_GB2312" w:hAnsi="华文楷体" w:hint="eastAsia"/>
          <w:spacing w:val="-9"/>
        </w:rPr>
        <w:t>：</w:t>
      </w:r>
      <w:r w:rsidRPr="00F10F42">
        <w:rPr>
          <w:rFonts w:ascii="楷体_GB2312" w:eastAsia="楷体_GB2312" w:hAnsi="华文楷体" w:hint="eastAsia"/>
        </w:rPr>
        <w:t>学校主管部门：</w:t>
      </w:r>
    </w:p>
    <w:p w:rsidR="00635530" w:rsidRPr="00F10F42" w:rsidRDefault="00635530">
      <w:pPr>
        <w:pStyle w:val="BodyText"/>
        <w:spacing w:line="427" w:lineRule="exact"/>
        <w:ind w:left="1658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专业名称：</w:t>
      </w:r>
    </w:p>
    <w:p w:rsidR="00635530" w:rsidRPr="00F10F42" w:rsidRDefault="00635530">
      <w:pPr>
        <w:pStyle w:val="BodyText"/>
        <w:spacing w:before="258"/>
        <w:ind w:left="1658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专业代码：</w:t>
      </w:r>
    </w:p>
    <w:p w:rsidR="00635530" w:rsidRPr="00F10F42" w:rsidRDefault="00635530">
      <w:pPr>
        <w:pStyle w:val="BodyText"/>
        <w:spacing w:before="259" w:line="374" w:lineRule="auto"/>
        <w:ind w:left="1658" w:right="4148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所属学科门类及专业类：</w:t>
      </w:r>
      <w:r w:rsidRPr="00F10F42">
        <w:rPr>
          <w:rFonts w:ascii="楷体_GB2312" w:eastAsia="楷体_GB2312" w:hAnsi="华文楷体"/>
        </w:rPr>
        <w:t xml:space="preserve"> </w:t>
      </w:r>
      <w:r w:rsidRPr="00F10F42">
        <w:rPr>
          <w:rFonts w:ascii="楷体_GB2312" w:eastAsia="楷体_GB2312" w:hAnsi="华文楷体" w:hint="eastAsia"/>
        </w:rPr>
        <w:t>学位授予门类：</w:t>
      </w:r>
    </w:p>
    <w:p w:rsidR="00635530" w:rsidRPr="00F10F42" w:rsidRDefault="00635530">
      <w:pPr>
        <w:pStyle w:val="BodyText"/>
        <w:spacing w:before="1" w:line="374" w:lineRule="auto"/>
        <w:ind w:left="1658" w:right="6225"/>
        <w:rPr>
          <w:rFonts w:ascii="楷体_GB2312" w:eastAsia="楷体_GB2312" w:hAnsi="华文楷体"/>
        </w:rPr>
      </w:pPr>
      <w:r w:rsidRPr="00F10F42">
        <w:rPr>
          <w:rFonts w:ascii="楷体_GB2312" w:eastAsia="楷体_GB2312" w:hAnsi="华文楷体" w:hint="eastAsia"/>
        </w:rPr>
        <w:t>修业年限：</w:t>
      </w:r>
      <w:r w:rsidRPr="00F10F42">
        <w:rPr>
          <w:rFonts w:ascii="楷体_GB2312" w:eastAsia="楷体_GB2312" w:hAnsi="华文楷体"/>
        </w:rPr>
        <w:t xml:space="preserve"> </w:t>
      </w:r>
      <w:r w:rsidRPr="00F10F42">
        <w:rPr>
          <w:rFonts w:ascii="楷体_GB2312" w:eastAsia="楷体_GB2312" w:hAnsi="华文楷体" w:hint="eastAsia"/>
        </w:rPr>
        <w:t>申请时间：</w:t>
      </w:r>
      <w:r w:rsidRPr="00F10F42">
        <w:rPr>
          <w:rFonts w:ascii="楷体_GB2312" w:eastAsia="楷体_GB2312" w:hAnsi="华文楷体"/>
        </w:rPr>
        <w:t xml:space="preserve"> </w:t>
      </w:r>
      <w:r w:rsidRPr="00F10F42">
        <w:rPr>
          <w:rFonts w:ascii="楷体_GB2312" w:eastAsia="楷体_GB2312" w:hAnsi="华文楷体" w:hint="eastAsia"/>
        </w:rPr>
        <w:t>专业负责人：</w:t>
      </w:r>
      <w:r w:rsidRPr="00F10F42">
        <w:rPr>
          <w:rFonts w:ascii="楷体_GB2312" w:eastAsia="楷体_GB2312" w:hAnsi="华文楷体"/>
        </w:rPr>
        <w:t xml:space="preserve"> </w:t>
      </w:r>
      <w:r w:rsidRPr="00F10F42">
        <w:rPr>
          <w:rFonts w:ascii="楷体_GB2312" w:eastAsia="楷体_GB2312" w:hAnsi="华文楷体" w:hint="eastAsia"/>
        </w:rPr>
        <w:t>联系电话：</w:t>
      </w:r>
    </w:p>
    <w:p w:rsidR="00635530" w:rsidRPr="00F10F42" w:rsidRDefault="00635530">
      <w:pPr>
        <w:rPr>
          <w:rFonts w:ascii="楷体_GB2312" w:eastAsia="楷体_GB2312"/>
          <w:sz w:val="36"/>
        </w:rPr>
      </w:pPr>
    </w:p>
    <w:p w:rsidR="00635530" w:rsidRPr="00F10F42" w:rsidRDefault="00635530">
      <w:pPr>
        <w:spacing w:before="3"/>
        <w:rPr>
          <w:rFonts w:ascii="楷体_GB2312" w:eastAsia="楷体_GB2312"/>
          <w:sz w:val="34"/>
        </w:rPr>
      </w:pPr>
    </w:p>
    <w:p w:rsidR="00635530" w:rsidRPr="00F10F42" w:rsidRDefault="00635530">
      <w:pPr>
        <w:pStyle w:val="BodyText"/>
        <w:ind w:left="912" w:right="1167"/>
        <w:jc w:val="center"/>
        <w:rPr>
          <w:rFonts w:ascii="楷体_GB2312" w:eastAsia="楷体_GB2312"/>
        </w:rPr>
      </w:pPr>
      <w:r w:rsidRPr="00F10F42">
        <w:rPr>
          <w:rFonts w:ascii="楷体_GB2312" w:eastAsia="楷体_GB2312" w:hint="eastAsia"/>
        </w:rPr>
        <w:t>教育部制</w:t>
      </w:r>
    </w:p>
    <w:p w:rsidR="00635530" w:rsidRDefault="00635530">
      <w:pPr>
        <w:jc w:val="center"/>
        <w:sectPr w:rsidR="00635530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635530" w:rsidRDefault="00635530">
      <w:pPr>
        <w:pStyle w:val="ListParagraph"/>
        <w:tabs>
          <w:tab w:val="left" w:pos="3996"/>
        </w:tabs>
        <w:ind w:left="0" w:right="255" w:firstLine="0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1.</w:t>
      </w:r>
      <w:r>
        <w:rPr>
          <w:rFonts w:ascii="黑体" w:eastAsia="黑体" w:hint="eastAsia"/>
          <w:sz w:val="36"/>
        </w:rPr>
        <w:t>学校基本情况</w:t>
      </w:r>
    </w:p>
    <w:p w:rsidR="00635530" w:rsidRDefault="00635530">
      <w:pPr>
        <w:pStyle w:val="BodyText"/>
        <w:rPr>
          <w:sz w:val="20"/>
        </w:rPr>
      </w:pPr>
    </w:p>
    <w:p w:rsidR="00635530" w:rsidRDefault="00635530">
      <w:pPr>
        <w:pStyle w:val="BodyText"/>
        <w:spacing w:before="9"/>
        <w:rPr>
          <w:sz w:val="10"/>
        </w:rPr>
      </w:pPr>
    </w:p>
    <w:tbl>
      <w:tblPr>
        <w:tblW w:w="95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58"/>
        <w:gridCol w:w="1975"/>
        <w:gridCol w:w="838"/>
        <w:gridCol w:w="680"/>
        <w:gridCol w:w="1765"/>
        <w:gridCol w:w="353"/>
        <w:gridCol w:w="2111"/>
      </w:tblGrid>
      <w:tr w:rsidR="00635530">
        <w:trPr>
          <w:trHeight w:val="467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学校名称</w:t>
            </w:r>
          </w:p>
        </w:tc>
        <w:tc>
          <w:tcPr>
            <w:tcW w:w="1975" w:type="dxa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gridSpan w:val="2"/>
          </w:tcPr>
          <w:p w:rsidR="00635530" w:rsidRPr="0082645D" w:rsidRDefault="00635530">
            <w:pPr>
              <w:pStyle w:val="TableParagraph"/>
              <w:spacing w:before="79"/>
              <w:ind w:left="276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学校代码</w:t>
            </w:r>
          </w:p>
        </w:tc>
        <w:tc>
          <w:tcPr>
            <w:tcW w:w="4229" w:type="dxa"/>
            <w:gridSpan w:val="3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467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975" w:type="dxa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gridSpan w:val="2"/>
          </w:tcPr>
          <w:p w:rsidR="00635530" w:rsidRPr="0082645D" w:rsidRDefault="00635530">
            <w:pPr>
              <w:pStyle w:val="TableParagraph"/>
              <w:spacing w:before="79"/>
              <w:ind w:left="276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学校网址</w:t>
            </w:r>
          </w:p>
        </w:tc>
        <w:tc>
          <w:tcPr>
            <w:tcW w:w="4229" w:type="dxa"/>
            <w:gridSpan w:val="3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935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 w:line="304" w:lineRule="auto"/>
              <w:ind w:left="448" w:right="43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学校办学基本类型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spacing w:before="79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教育部直属院校</w:t>
            </w:r>
            <w:r w:rsidRPr="0082645D">
              <w:rPr>
                <w:rFonts w:ascii="楷体_GB2312" w:eastAsia="楷体_GB2312"/>
                <w:sz w:val="24"/>
              </w:rPr>
              <w:t xml:space="preserve">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765D19">
              <w:rPr>
                <w:rFonts w:ascii="楷体_GB2312" w:eastAsia="楷体_GB2312" w:hAnsi="Times New Roman" w:hint="eastAsia"/>
                <w:sz w:val="24"/>
                <w:szCs w:val="24"/>
              </w:rPr>
              <w:t>其</w:t>
            </w:r>
            <w:r w:rsidRPr="0082645D">
              <w:rPr>
                <w:rFonts w:ascii="楷体_GB2312" w:eastAsia="楷体_GB2312" w:hint="eastAsia"/>
                <w:sz w:val="24"/>
              </w:rPr>
              <w:t>他部委所属院校</w:t>
            </w:r>
            <w:r w:rsidRPr="0082645D">
              <w:rPr>
                <w:rFonts w:ascii="楷体_GB2312" w:eastAsia="楷体_GB2312"/>
                <w:sz w:val="24"/>
              </w:rPr>
              <w:t xml:space="preserve">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地方院校</w:t>
            </w:r>
          </w:p>
          <w:p w:rsidR="00635530" w:rsidRPr="0082645D" w:rsidRDefault="00635530">
            <w:pPr>
              <w:pStyle w:val="TableParagraph"/>
              <w:spacing w:before="79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公办</w:t>
            </w:r>
            <w:r w:rsidRPr="0082645D">
              <w:rPr>
                <w:rFonts w:ascii="楷体_GB2312" w:eastAsia="楷体_GB2312"/>
                <w:sz w:val="24"/>
              </w:rPr>
              <w:t xml:space="preserve"> 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民办</w:t>
            </w:r>
            <w:r w:rsidRPr="0082645D">
              <w:rPr>
                <w:rFonts w:ascii="楷体_GB2312" w:eastAsia="楷体_GB2312"/>
                <w:sz w:val="24"/>
              </w:rPr>
              <w:t xml:space="preserve">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中外合作办学机构</w:t>
            </w:r>
          </w:p>
        </w:tc>
      </w:tr>
      <w:tr w:rsidR="00635530">
        <w:trPr>
          <w:trHeight w:val="935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现有本科</w:t>
            </w:r>
          </w:p>
          <w:p w:rsidR="00635530" w:rsidRPr="0082645D" w:rsidRDefault="00635530">
            <w:pPr>
              <w:pStyle w:val="TableParagraph"/>
              <w:spacing w:before="160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专业数</w:t>
            </w:r>
          </w:p>
        </w:tc>
        <w:tc>
          <w:tcPr>
            <w:tcW w:w="2813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2445" w:type="dxa"/>
            <w:gridSpan w:val="2"/>
          </w:tcPr>
          <w:p w:rsidR="00635530" w:rsidRPr="0082645D" w:rsidRDefault="00635530">
            <w:pPr>
              <w:pStyle w:val="TableParagraph"/>
              <w:spacing w:before="79"/>
              <w:ind w:left="239" w:right="236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上一年度全校本科</w:t>
            </w:r>
          </w:p>
          <w:p w:rsidR="00635530" w:rsidRPr="0082645D" w:rsidRDefault="00635530">
            <w:pPr>
              <w:pStyle w:val="TableParagraph"/>
              <w:spacing w:before="160"/>
              <w:ind w:left="239" w:right="236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招生人数</w:t>
            </w:r>
          </w:p>
        </w:tc>
        <w:tc>
          <w:tcPr>
            <w:tcW w:w="2464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936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/>
              <w:ind w:left="10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上一年度全校</w:t>
            </w:r>
          </w:p>
          <w:p w:rsidR="00635530" w:rsidRPr="0082645D" w:rsidRDefault="00635530">
            <w:pPr>
              <w:pStyle w:val="TableParagraph"/>
              <w:spacing w:before="161"/>
              <w:ind w:left="10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本科毕业人数</w:t>
            </w:r>
          </w:p>
        </w:tc>
        <w:tc>
          <w:tcPr>
            <w:tcW w:w="2813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2445" w:type="dxa"/>
            <w:gridSpan w:val="2"/>
          </w:tcPr>
          <w:p w:rsidR="00635530" w:rsidRPr="0082645D" w:rsidRDefault="00635530">
            <w:pPr>
              <w:pStyle w:val="TableParagraph"/>
              <w:spacing w:before="7"/>
              <w:rPr>
                <w:rFonts w:ascii="楷体_GB2312" w:eastAsia="楷体_GB2312"/>
                <w:sz w:val="24"/>
              </w:rPr>
            </w:pPr>
          </w:p>
          <w:p w:rsidR="00635530" w:rsidRPr="0082645D" w:rsidRDefault="00635530">
            <w:pPr>
              <w:pStyle w:val="TableParagraph"/>
              <w:ind w:left="379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学校所在省市区</w:t>
            </w:r>
          </w:p>
        </w:tc>
        <w:tc>
          <w:tcPr>
            <w:tcW w:w="2464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940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168" w:line="249" w:lineRule="auto"/>
              <w:ind w:left="448" w:right="43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已有专业学科门类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spacing w:before="81"/>
              <w:ind w:left="182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哲学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经济学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法学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教育学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文学</w:t>
            </w:r>
            <w:r w:rsidRPr="0082645D">
              <w:rPr>
                <w:rFonts w:ascii="楷体_GB2312" w:eastAsia="楷体_GB2312"/>
                <w:sz w:val="24"/>
              </w:rPr>
              <w:t xml:space="preserve"> 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历史学</w:t>
            </w:r>
          </w:p>
          <w:p w:rsidR="00635530" w:rsidRPr="0082645D" w:rsidRDefault="00635530">
            <w:pPr>
              <w:pStyle w:val="TableParagraph"/>
              <w:spacing w:before="84"/>
              <w:ind w:left="182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理学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工学</w:t>
            </w:r>
            <w:r w:rsidRPr="0082645D">
              <w:rPr>
                <w:rFonts w:ascii="楷体_GB2312" w:eastAsia="楷体_GB2312"/>
                <w:sz w:val="24"/>
              </w:rPr>
              <w:t xml:space="preserve"> 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农学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医学</w:t>
            </w:r>
            <w:r w:rsidRPr="0082645D">
              <w:rPr>
                <w:rFonts w:ascii="楷体_GB2312" w:eastAsia="楷体_GB2312"/>
                <w:sz w:val="24"/>
              </w:rPr>
              <w:t xml:space="preserve">   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管理学</w:t>
            </w:r>
            <w:r w:rsidRPr="0082645D">
              <w:rPr>
                <w:rFonts w:ascii="楷体_GB2312" w:eastAsia="楷体_GB2312"/>
                <w:sz w:val="24"/>
              </w:rPr>
              <w:t xml:space="preserve"> </w:t>
            </w:r>
            <w:r w:rsidRPr="0082645D">
              <w:rPr>
                <w:rFonts w:ascii="楷体_GB2312" w:eastAsia="楷体_GB2312" w:hAnsi="Times New Roman"/>
                <w:sz w:val="36"/>
                <w:szCs w:val="36"/>
              </w:rPr>
              <w:t xml:space="preserve"> </w:t>
            </w:r>
            <w:r w:rsidRPr="0082645D">
              <w:rPr>
                <w:rFonts w:ascii="楷体_GB2312" w:eastAsia="楷体_GB2312" w:hAnsi="Times New Roman" w:hint="eastAsia"/>
                <w:sz w:val="28"/>
                <w:szCs w:val="28"/>
              </w:rPr>
              <w:t>□</w:t>
            </w:r>
            <w:r w:rsidRPr="0082645D">
              <w:rPr>
                <w:rFonts w:ascii="楷体_GB2312" w:eastAsia="楷体_GB2312" w:hint="eastAsia"/>
                <w:sz w:val="24"/>
              </w:rPr>
              <w:t>艺术学</w:t>
            </w:r>
          </w:p>
        </w:tc>
      </w:tr>
      <w:tr w:rsidR="00635530">
        <w:trPr>
          <w:trHeight w:val="940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8"/>
              <w:rPr>
                <w:rFonts w:ascii="楷体_GB2312" w:eastAsia="楷体_GB2312"/>
                <w:sz w:val="25"/>
              </w:rPr>
            </w:pPr>
          </w:p>
          <w:p w:rsidR="00635530" w:rsidRPr="0082645D" w:rsidRDefault="00635530">
            <w:pPr>
              <w:pStyle w:val="TableParagraph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学校性质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spacing w:before="158"/>
              <w:ind w:left="5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○综合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○理工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○农业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○林业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○医药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○师范</w:t>
            </w:r>
          </w:p>
          <w:p w:rsidR="00635530" w:rsidRPr="0082645D" w:rsidRDefault="00635530">
            <w:pPr>
              <w:pStyle w:val="TableParagraph"/>
              <w:spacing w:before="4"/>
              <w:ind w:left="57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○语言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○财经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○政法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○体育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○艺术</w:t>
            </w:r>
            <w:r w:rsidRPr="0082645D">
              <w:rPr>
                <w:rFonts w:ascii="楷体_GB2312" w:eastAsia="楷体_GB2312"/>
                <w:sz w:val="24"/>
              </w:rPr>
              <w:t xml:space="preserve">  </w:t>
            </w:r>
            <w:r w:rsidRPr="0082645D">
              <w:rPr>
                <w:rFonts w:ascii="楷体_GB2312" w:eastAsia="楷体_GB2312" w:hint="eastAsia"/>
                <w:sz w:val="24"/>
              </w:rPr>
              <w:t>○民族</w:t>
            </w:r>
          </w:p>
        </w:tc>
      </w:tr>
      <w:tr w:rsidR="00635530">
        <w:trPr>
          <w:trHeight w:val="859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40" w:line="304" w:lineRule="auto"/>
              <w:ind w:left="688" w:right="437" w:hanging="240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专任教师总数</w:t>
            </w:r>
          </w:p>
        </w:tc>
        <w:tc>
          <w:tcPr>
            <w:tcW w:w="2813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3"/>
          </w:tcPr>
          <w:p w:rsidR="00635530" w:rsidRPr="0082645D" w:rsidRDefault="00635530">
            <w:pPr>
              <w:pStyle w:val="TableParagraph"/>
              <w:spacing w:before="127" w:line="249" w:lineRule="auto"/>
              <w:ind w:left="674" w:right="191" w:hanging="480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82645D">
                <w:rPr>
                  <w:rFonts w:ascii="楷体_GB2312" w:eastAsia="楷体_GB2312" w:hint="eastAsia"/>
                  <w:sz w:val="24"/>
                </w:rPr>
                <w:t>师中副</w:t>
              </w:r>
            </w:smartTag>
            <w:r w:rsidRPr="0082645D">
              <w:rPr>
                <w:rFonts w:ascii="楷体_GB2312" w:eastAsia="楷体_GB2312" w:hint="eastAsia"/>
                <w:sz w:val="24"/>
              </w:rPr>
              <w:t>教授及以上职称教师数</w:t>
            </w:r>
          </w:p>
        </w:tc>
        <w:tc>
          <w:tcPr>
            <w:tcW w:w="2111" w:type="dxa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856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4"/>
              <w:rPr>
                <w:rFonts w:ascii="楷体_GB2312" w:eastAsia="楷体_GB2312"/>
                <w:sz w:val="21"/>
              </w:rPr>
            </w:pPr>
          </w:p>
          <w:p w:rsidR="00635530" w:rsidRPr="0082645D" w:rsidRDefault="00635530">
            <w:pPr>
              <w:pStyle w:val="TableParagraph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学校主管部门</w:t>
            </w:r>
          </w:p>
        </w:tc>
        <w:tc>
          <w:tcPr>
            <w:tcW w:w="2813" w:type="dxa"/>
            <w:gridSpan w:val="2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3"/>
          </w:tcPr>
          <w:p w:rsidR="00635530" w:rsidRPr="0082645D" w:rsidRDefault="00635530">
            <w:pPr>
              <w:pStyle w:val="TableParagraph"/>
              <w:spacing w:before="3"/>
              <w:rPr>
                <w:rFonts w:ascii="楷体_GB2312" w:eastAsia="楷体_GB2312"/>
              </w:rPr>
            </w:pPr>
          </w:p>
          <w:p w:rsidR="00635530" w:rsidRPr="0082645D" w:rsidRDefault="00635530">
            <w:pPr>
              <w:pStyle w:val="TableParagraph"/>
              <w:ind w:left="914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建校时间</w:t>
            </w:r>
          </w:p>
        </w:tc>
        <w:tc>
          <w:tcPr>
            <w:tcW w:w="2111" w:type="dxa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858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117" w:line="242" w:lineRule="auto"/>
              <w:ind w:left="448" w:right="197" w:hanging="240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首次举办本科教育年份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858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4"/>
              <w:rPr>
                <w:rFonts w:ascii="楷体_GB2312" w:eastAsia="楷体_GB2312"/>
                <w:sz w:val="21"/>
              </w:rPr>
            </w:pPr>
          </w:p>
          <w:p w:rsidR="00635530" w:rsidRPr="0082645D" w:rsidRDefault="00635530">
            <w:pPr>
              <w:pStyle w:val="TableParagraph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曾用名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1677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215" w:line="364" w:lineRule="auto"/>
              <w:ind w:left="328" w:right="317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学校简介和历史沿革</w:t>
            </w:r>
          </w:p>
          <w:p w:rsidR="00635530" w:rsidRPr="0082645D" w:rsidRDefault="00635530">
            <w:pPr>
              <w:pStyle w:val="TableParagraph"/>
              <w:spacing w:before="2"/>
              <w:ind w:left="97" w:right="91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（</w:t>
            </w:r>
            <w:r w:rsidRPr="0082645D">
              <w:rPr>
                <w:rFonts w:ascii="楷体_GB2312" w:eastAsia="楷体_GB2312"/>
                <w:sz w:val="24"/>
              </w:rPr>
              <w:t xml:space="preserve">300 </w:t>
            </w:r>
            <w:r w:rsidRPr="0082645D">
              <w:rPr>
                <w:rFonts w:ascii="楷体_GB2312" w:eastAsia="楷体_GB2312" w:hint="eastAsia"/>
                <w:sz w:val="24"/>
              </w:rPr>
              <w:t>字以内）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  <w:tr w:rsidR="00635530">
        <w:trPr>
          <w:trHeight w:val="1871"/>
        </w:trPr>
        <w:tc>
          <w:tcPr>
            <w:tcW w:w="1858" w:type="dxa"/>
          </w:tcPr>
          <w:p w:rsidR="00635530" w:rsidRPr="0082645D" w:rsidRDefault="00635530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学校近五年专</w:t>
            </w:r>
            <w:r w:rsidRPr="0082645D">
              <w:rPr>
                <w:rFonts w:ascii="楷体_GB2312" w:eastAsia="楷体_GB2312"/>
                <w:sz w:val="24"/>
              </w:rPr>
              <w:t xml:space="preserve"> </w:t>
            </w:r>
            <w:r w:rsidRPr="0082645D">
              <w:rPr>
                <w:rFonts w:ascii="楷体_GB2312" w:eastAsia="楷体_GB2312" w:hint="eastAsia"/>
                <w:spacing w:val="-3"/>
                <w:sz w:val="24"/>
              </w:rPr>
              <w:t>业增设、停招、</w:t>
            </w:r>
            <w:r w:rsidRPr="0082645D">
              <w:rPr>
                <w:rFonts w:ascii="楷体_GB2312" w:eastAsia="楷体_GB2312" w:hint="eastAsia"/>
                <w:sz w:val="24"/>
              </w:rPr>
              <w:t>撤并情况（</w:t>
            </w:r>
            <w:r w:rsidRPr="0082645D">
              <w:rPr>
                <w:rFonts w:ascii="楷体_GB2312" w:eastAsia="楷体_GB2312"/>
                <w:sz w:val="24"/>
              </w:rPr>
              <w:t>300</w:t>
            </w:r>
          </w:p>
          <w:p w:rsidR="00635530" w:rsidRPr="0082645D" w:rsidRDefault="00635530">
            <w:pPr>
              <w:pStyle w:val="TableParagraph"/>
              <w:spacing w:before="2"/>
              <w:ind w:left="97" w:right="88"/>
              <w:jc w:val="center"/>
              <w:rPr>
                <w:rFonts w:ascii="楷体_GB2312" w:eastAsia="楷体_GB2312"/>
                <w:sz w:val="24"/>
              </w:rPr>
            </w:pPr>
            <w:r w:rsidRPr="0082645D">
              <w:rPr>
                <w:rFonts w:ascii="楷体_GB2312" w:eastAsia="楷体_GB2312" w:hint="eastAsia"/>
                <w:sz w:val="24"/>
              </w:rPr>
              <w:t>字以内）</w:t>
            </w:r>
          </w:p>
        </w:tc>
        <w:tc>
          <w:tcPr>
            <w:tcW w:w="7722" w:type="dxa"/>
            <w:gridSpan w:val="6"/>
          </w:tcPr>
          <w:p w:rsidR="00635530" w:rsidRPr="0082645D" w:rsidRDefault="00635530">
            <w:pPr>
              <w:pStyle w:val="TableParagraph"/>
              <w:rPr>
                <w:rFonts w:ascii="楷体_GB2312" w:eastAsia="楷体_GB2312"/>
                <w:sz w:val="24"/>
              </w:rPr>
            </w:pPr>
          </w:p>
        </w:tc>
      </w:tr>
    </w:tbl>
    <w:p w:rsidR="00635530" w:rsidRDefault="00635530">
      <w:pPr>
        <w:rPr>
          <w:rFonts w:ascii="Times New Roman"/>
          <w:sz w:val="24"/>
        </w:rPr>
        <w:sectPr w:rsidR="00635530">
          <w:pgSz w:w="11910" w:h="16840"/>
          <w:pgMar w:top="1320" w:right="660" w:bottom="280" w:left="1200" w:header="720" w:footer="720" w:gutter="0"/>
          <w:cols w:space="720"/>
        </w:sectPr>
      </w:pPr>
    </w:p>
    <w:p w:rsidR="00635530" w:rsidRDefault="00635530">
      <w:pPr>
        <w:pStyle w:val="ListParagraph"/>
        <w:tabs>
          <w:tab w:val="left" w:pos="3636"/>
        </w:tabs>
        <w:ind w:left="-1" w:right="254" w:firstLine="0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2.</w:t>
      </w:r>
      <w:r>
        <w:rPr>
          <w:rFonts w:ascii="黑体" w:eastAsia="黑体" w:hint="eastAsia"/>
          <w:sz w:val="36"/>
        </w:rPr>
        <w:t>申报专业基本情况</w:t>
      </w:r>
    </w:p>
    <w:p w:rsidR="00635530" w:rsidRDefault="00635530">
      <w:pPr>
        <w:pStyle w:val="BodyText"/>
        <w:spacing w:before="4"/>
        <w:rPr>
          <w:sz w:val="6"/>
        </w:rPr>
      </w:pPr>
    </w:p>
    <w:tbl>
      <w:tblPr>
        <w:tblW w:w="95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93"/>
        <w:gridCol w:w="2390"/>
        <w:gridCol w:w="1986"/>
        <w:gridCol w:w="405"/>
        <w:gridCol w:w="2394"/>
      </w:tblGrid>
      <w:tr w:rsidR="00635530">
        <w:trPr>
          <w:trHeight w:val="318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专业代码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91" w:type="dxa"/>
            <w:gridSpan w:val="2"/>
          </w:tcPr>
          <w:p w:rsidR="00635530" w:rsidRPr="002A443D" w:rsidRDefault="00635530">
            <w:pPr>
              <w:pStyle w:val="TableParagraph"/>
              <w:spacing w:before="16" w:line="282" w:lineRule="exact"/>
              <w:ind w:left="716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专业名称</w:t>
            </w:r>
          </w:p>
        </w:tc>
        <w:tc>
          <w:tcPr>
            <w:tcW w:w="2394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321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学位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91" w:type="dxa"/>
            <w:gridSpan w:val="2"/>
          </w:tcPr>
          <w:p w:rsidR="00635530" w:rsidRPr="002A443D" w:rsidRDefault="00635530">
            <w:pPr>
              <w:pStyle w:val="TableParagraph"/>
              <w:spacing w:before="16" w:line="285" w:lineRule="exact"/>
              <w:ind w:left="716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修业年限</w:t>
            </w:r>
          </w:p>
        </w:tc>
        <w:tc>
          <w:tcPr>
            <w:tcW w:w="2394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318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专业类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91" w:type="dxa"/>
            <w:gridSpan w:val="2"/>
          </w:tcPr>
          <w:p w:rsidR="00635530" w:rsidRPr="002A443D" w:rsidRDefault="00635530">
            <w:pPr>
              <w:pStyle w:val="TableParagraph"/>
              <w:spacing w:before="16" w:line="282" w:lineRule="exact"/>
              <w:ind w:left="596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专业类代码</w:t>
            </w:r>
          </w:p>
        </w:tc>
        <w:tc>
          <w:tcPr>
            <w:tcW w:w="2394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321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门类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91" w:type="dxa"/>
            <w:gridSpan w:val="2"/>
          </w:tcPr>
          <w:p w:rsidR="00635530" w:rsidRPr="002A443D" w:rsidRDefault="00635530">
            <w:pPr>
              <w:pStyle w:val="TableParagraph"/>
              <w:spacing w:before="16" w:line="285" w:lineRule="exact"/>
              <w:ind w:left="716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门类代码</w:t>
            </w:r>
          </w:p>
        </w:tc>
        <w:tc>
          <w:tcPr>
            <w:tcW w:w="2394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318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321"/>
        </w:trPr>
        <w:tc>
          <w:tcPr>
            <w:tcW w:w="9568" w:type="dxa"/>
            <w:gridSpan w:val="5"/>
          </w:tcPr>
          <w:p w:rsidR="00635530" w:rsidRPr="002A443D" w:rsidRDefault="00635530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学校相近专业情况</w:t>
            </w:r>
          </w:p>
        </w:tc>
      </w:tr>
      <w:tr w:rsidR="00635530">
        <w:trPr>
          <w:trHeight w:val="638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75"/>
              <w:ind w:left="95" w:right="86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相近专业</w:t>
            </w:r>
            <w:r w:rsidRPr="002A443D">
              <w:rPr>
                <w:rFonts w:ascii="楷体_GB2312" w:eastAsia="楷体_GB2312" w:hAnsi="华文楷体"/>
                <w:sz w:val="24"/>
              </w:rPr>
              <w:t xml:space="preserve"> 1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spacing w:before="175"/>
              <w:ind w:left="212" w:right="207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635530" w:rsidRPr="002A443D" w:rsidRDefault="00635530">
            <w:pPr>
              <w:pStyle w:val="TableParagraph"/>
              <w:spacing w:before="175"/>
              <w:ind w:right="259"/>
              <w:jc w:val="right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635530" w:rsidRPr="002A443D" w:rsidRDefault="00635530">
            <w:pPr>
              <w:pStyle w:val="TableParagraph"/>
              <w:spacing w:before="16"/>
              <w:ind w:left="32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该专业教师队伍情况</w:t>
            </w:r>
          </w:p>
          <w:p w:rsidR="00635530" w:rsidRPr="002A443D" w:rsidRDefault="00635530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（上传教师基本情况表）</w:t>
            </w:r>
          </w:p>
        </w:tc>
      </w:tr>
      <w:tr w:rsidR="00635530">
        <w:trPr>
          <w:trHeight w:val="640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77"/>
              <w:ind w:left="95" w:right="86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相近专业</w:t>
            </w:r>
            <w:r w:rsidRPr="002A443D">
              <w:rPr>
                <w:rFonts w:ascii="楷体_GB2312" w:eastAsia="楷体_GB2312" w:hAnsi="华文楷体"/>
                <w:sz w:val="24"/>
              </w:rPr>
              <w:t xml:space="preserve"> 2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spacing w:before="177"/>
              <w:ind w:left="212" w:right="207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635530" w:rsidRPr="002A443D" w:rsidRDefault="00635530">
            <w:pPr>
              <w:pStyle w:val="TableParagraph"/>
              <w:spacing w:before="177"/>
              <w:ind w:right="259"/>
              <w:jc w:val="right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635530" w:rsidRPr="002A443D" w:rsidRDefault="00635530">
            <w:pPr>
              <w:pStyle w:val="TableParagraph"/>
              <w:spacing w:before="19"/>
              <w:ind w:left="32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该专业教师队伍情况</w:t>
            </w:r>
          </w:p>
          <w:p w:rsidR="00635530" w:rsidRPr="002A443D" w:rsidRDefault="00635530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（上传教师基本情况表）</w:t>
            </w:r>
          </w:p>
        </w:tc>
      </w:tr>
      <w:tr w:rsidR="00635530">
        <w:trPr>
          <w:trHeight w:val="640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77"/>
              <w:ind w:left="95" w:right="86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相近专业</w:t>
            </w:r>
            <w:r w:rsidRPr="002A443D">
              <w:rPr>
                <w:rFonts w:ascii="楷体_GB2312" w:eastAsia="楷体_GB2312" w:hAnsi="华文楷体"/>
                <w:sz w:val="24"/>
              </w:rPr>
              <w:t xml:space="preserve"> 3</w:t>
            </w:r>
          </w:p>
        </w:tc>
        <w:tc>
          <w:tcPr>
            <w:tcW w:w="2390" w:type="dxa"/>
          </w:tcPr>
          <w:p w:rsidR="00635530" w:rsidRPr="002A443D" w:rsidRDefault="00635530">
            <w:pPr>
              <w:pStyle w:val="TableParagraph"/>
              <w:spacing w:before="177"/>
              <w:ind w:left="212" w:right="207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635530" w:rsidRPr="002A443D" w:rsidRDefault="00635530">
            <w:pPr>
              <w:pStyle w:val="TableParagraph"/>
              <w:spacing w:before="177"/>
              <w:ind w:right="259"/>
              <w:jc w:val="right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635530" w:rsidRPr="002A443D" w:rsidRDefault="00635530">
            <w:pPr>
              <w:pStyle w:val="TableParagraph"/>
              <w:spacing w:before="16"/>
              <w:ind w:left="32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该专业教师队伍情况</w:t>
            </w:r>
          </w:p>
          <w:p w:rsidR="00635530" w:rsidRPr="002A443D" w:rsidRDefault="00635530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（上传教师基本情况表）</w:t>
            </w:r>
          </w:p>
        </w:tc>
      </w:tr>
      <w:tr w:rsidR="00635530">
        <w:trPr>
          <w:trHeight w:val="3935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/>
              <w:ind w:left="95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增设专业区分度</w:t>
            </w:r>
          </w:p>
          <w:p w:rsidR="00635530" w:rsidRPr="002A443D" w:rsidRDefault="00635530">
            <w:pPr>
              <w:pStyle w:val="TableParagraph"/>
              <w:spacing w:before="14"/>
              <w:ind w:left="95" w:right="88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4382"/>
        </w:trPr>
        <w:tc>
          <w:tcPr>
            <w:tcW w:w="2393" w:type="dxa"/>
          </w:tcPr>
          <w:p w:rsidR="00635530" w:rsidRPr="002A443D" w:rsidRDefault="00635530">
            <w:pPr>
              <w:pStyle w:val="TableParagraph"/>
              <w:spacing w:before="16"/>
              <w:ind w:left="115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增设专业的基础要求</w:t>
            </w:r>
          </w:p>
          <w:p w:rsidR="00635530" w:rsidRPr="002A443D" w:rsidRDefault="00635530">
            <w:pPr>
              <w:pStyle w:val="TableParagraph"/>
              <w:spacing w:before="12"/>
              <w:ind w:left="115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</w:tbl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rPr>
          <w:rFonts w:ascii="Times New Roman"/>
          <w:sz w:val="24"/>
        </w:rPr>
      </w:pPr>
    </w:p>
    <w:p w:rsidR="00635530" w:rsidRDefault="00635530">
      <w:pPr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3.</w:t>
      </w:r>
      <w:r>
        <w:rPr>
          <w:rFonts w:ascii="黑体" w:eastAsia="黑体" w:hint="eastAsia"/>
          <w:sz w:val="36"/>
        </w:rPr>
        <w:t>申报专业人才需求情况</w:t>
      </w:r>
    </w:p>
    <w:p w:rsidR="00635530" w:rsidRDefault="00635530">
      <w:pPr>
        <w:rPr>
          <w:rFonts w:ascii="Times New Roman"/>
          <w:sz w:val="24"/>
        </w:rPr>
      </w:pPr>
    </w:p>
    <w:tbl>
      <w:tblPr>
        <w:tblW w:w="98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7"/>
        <w:gridCol w:w="1373"/>
        <w:gridCol w:w="2808"/>
        <w:gridCol w:w="3817"/>
      </w:tblGrid>
      <w:tr w:rsidR="00635530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122"/>
              <w:ind w:left="107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line="242" w:lineRule="auto"/>
              <w:ind w:left="107" w:right="51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635530" w:rsidTr="00765D19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635530" w:rsidRPr="002A443D" w:rsidRDefault="00635530" w:rsidP="00765D19">
            <w:pPr>
              <w:pStyle w:val="TableParagraph"/>
              <w:spacing w:line="436" w:lineRule="auto"/>
              <w:ind w:left="182" w:right="170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pacing w:val="-4"/>
                <w:sz w:val="24"/>
              </w:rPr>
              <w:t>申报专业人才需求调研情况</w:t>
            </w:r>
          </w:p>
          <w:p w:rsidR="00635530" w:rsidRPr="002A443D" w:rsidRDefault="00635530" w:rsidP="00765D19">
            <w:pPr>
              <w:pStyle w:val="TableParagraph"/>
              <w:spacing w:line="439" w:lineRule="auto"/>
              <w:ind w:left="182" w:right="170"/>
              <w:jc w:val="center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</w:t>
            </w:r>
            <w:r w:rsidRPr="002A443D">
              <w:rPr>
                <w:rFonts w:ascii="楷体_GB2312" w:eastAsia="楷体_GB2312" w:hAnsi="华文楷体" w:hint="eastAsia"/>
                <w:spacing w:val="-4"/>
                <w:sz w:val="24"/>
              </w:rPr>
              <w:t>可上传合作</w:t>
            </w:r>
            <w:r w:rsidRPr="002A443D">
              <w:rPr>
                <w:rFonts w:ascii="楷体_GB2312" w:eastAsia="楷体_GB2312" w:hAnsi="华文楷体" w:hint="eastAsia"/>
                <w:sz w:val="24"/>
              </w:rPr>
              <w:t>办学协议等</w:t>
            </w:r>
            <w:r w:rsidRPr="002A443D">
              <w:rPr>
                <w:rFonts w:ascii="楷体_GB2312" w:eastAsia="楷体_GB2312" w:hAnsi="华文楷体" w:hint="eastAsia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08"/>
              <w:ind w:left="112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11"/>
              <w:ind w:left="136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08"/>
              <w:ind w:left="136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11"/>
              <w:ind w:left="467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pacing w:val="-40"/>
                <w:sz w:val="24"/>
              </w:rPr>
              <w:t>其中：</w:t>
            </w:r>
            <w:r w:rsidRPr="002A443D">
              <w:rPr>
                <w:rFonts w:ascii="楷体_GB2312" w:eastAsia="楷体_GB2312" w:hAnsi="华文楷体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08"/>
              <w:ind w:left="76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08"/>
              <w:ind w:left="76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635530" w:rsidRPr="002A443D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5530" w:rsidRPr="002A443D" w:rsidRDefault="00635530">
            <w:pPr>
              <w:pStyle w:val="TableParagraph"/>
              <w:spacing w:before="208"/>
              <w:ind w:left="768"/>
              <w:rPr>
                <w:rFonts w:ascii="楷体_GB2312" w:eastAsia="楷体_GB2312" w:hAnsi="华文楷体"/>
                <w:sz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</w:tbl>
    <w:p w:rsidR="00635530" w:rsidRDefault="00635530">
      <w:pPr>
        <w:rPr>
          <w:rFonts w:ascii="Times New Roman"/>
          <w:sz w:val="24"/>
        </w:rPr>
        <w:sectPr w:rsidR="00635530">
          <w:headerReference w:type="default" r:id="rId12"/>
          <w:pgSz w:w="11910" w:h="16840"/>
          <w:pgMar w:top="1760" w:right="660" w:bottom="280" w:left="1200" w:header="1409" w:footer="0" w:gutter="0"/>
          <w:cols w:space="720"/>
        </w:sectPr>
      </w:pPr>
    </w:p>
    <w:p w:rsidR="00635530" w:rsidRPr="0099403E" w:rsidRDefault="00635530" w:rsidP="0099403E">
      <w:pPr>
        <w:pStyle w:val="ListParagraph"/>
        <w:tabs>
          <w:tab w:val="left" w:pos="360"/>
          <w:tab w:val="left" w:pos="714"/>
        </w:tabs>
        <w:spacing w:before="0" w:line="484" w:lineRule="exact"/>
        <w:jc w:val="center"/>
        <w:rPr>
          <w:rFonts w:ascii="黑体" w:eastAsia="黑体"/>
          <w:sz w:val="36"/>
        </w:rPr>
      </w:pPr>
      <w:r w:rsidRPr="0099403E">
        <w:rPr>
          <w:rFonts w:ascii="黑体" w:eastAsia="黑体"/>
          <w:sz w:val="36"/>
        </w:rPr>
        <w:t>4.</w:t>
      </w:r>
      <w:r w:rsidRPr="0099403E">
        <w:rPr>
          <w:rFonts w:ascii="黑体" w:eastAsia="黑体" w:hint="eastAsia"/>
          <w:sz w:val="36"/>
        </w:rPr>
        <w:t>教师及课程基本情况表</w:t>
      </w:r>
    </w:p>
    <w:p w:rsidR="00635530" w:rsidRPr="002A443D" w:rsidRDefault="00635530">
      <w:pPr>
        <w:pStyle w:val="ListParagraph"/>
        <w:numPr>
          <w:ilvl w:val="1"/>
          <w:numId w:val="1"/>
        </w:numPr>
        <w:tabs>
          <w:tab w:val="left" w:pos="714"/>
        </w:tabs>
        <w:spacing w:before="0" w:line="484" w:lineRule="exact"/>
        <w:rPr>
          <w:rFonts w:ascii="楷体_GB2312" w:eastAsia="楷体_GB2312" w:hAnsi="华文楷体"/>
          <w:sz w:val="24"/>
          <w:szCs w:val="24"/>
        </w:rPr>
      </w:pPr>
      <w:r w:rsidRPr="002A443D">
        <w:rPr>
          <w:rFonts w:ascii="楷体_GB2312" w:eastAsia="楷体_GB2312" w:hAnsi="华文楷体"/>
          <w:b/>
          <w:spacing w:val="-1"/>
          <w:sz w:val="24"/>
          <w:szCs w:val="24"/>
        </w:rPr>
        <w:t>4.1</w:t>
      </w:r>
      <w:r w:rsidRPr="002A443D">
        <w:rPr>
          <w:rFonts w:ascii="楷体_GB2312" w:eastAsia="楷体_GB2312" w:hAnsi="华文楷体" w:hint="eastAsia"/>
          <w:b/>
          <w:spacing w:val="-1"/>
          <w:sz w:val="24"/>
          <w:szCs w:val="24"/>
        </w:rPr>
        <w:t>教师及开课情况汇总表</w:t>
      </w:r>
      <w:r w:rsidRPr="002A443D">
        <w:rPr>
          <w:rFonts w:ascii="楷体_GB2312" w:eastAsia="楷体_GB2312" w:hAnsi="华文楷体" w:hint="eastAsia"/>
          <w:spacing w:val="-1"/>
          <w:sz w:val="24"/>
          <w:szCs w:val="24"/>
        </w:rPr>
        <w:t>（以下统计数据由系统生成</w:t>
      </w:r>
      <w:r w:rsidRPr="002A443D">
        <w:rPr>
          <w:rFonts w:ascii="楷体_GB2312" w:eastAsia="楷体_GB2312" w:hAnsi="华文楷体" w:hint="eastAsia"/>
          <w:sz w:val="24"/>
          <w:szCs w:val="24"/>
        </w:rPr>
        <w:t>）</w:t>
      </w:r>
    </w:p>
    <w:tbl>
      <w:tblPr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347"/>
        <w:gridCol w:w="3227"/>
      </w:tblGrid>
      <w:tr w:rsidR="00635530" w:rsidRPr="002A443D">
        <w:trPr>
          <w:trHeight w:val="397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专任教师总数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具有硕士及以上学位教师数及比例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具有博士学位教师数及比例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/>
                <w:sz w:val="24"/>
                <w:szCs w:val="24"/>
              </w:rPr>
              <w:t xml:space="preserve">35 </w:t>
            </w: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岁以下青年教师数及比例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398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/>
                <w:sz w:val="24"/>
                <w:szCs w:val="24"/>
              </w:rPr>
              <w:t xml:space="preserve">36-55 </w:t>
            </w: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岁教师数及比例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兼职</w:t>
            </w:r>
            <w:r w:rsidRPr="002A443D">
              <w:rPr>
                <w:rFonts w:ascii="楷体_GB2312" w:eastAsia="楷体_GB2312" w:hAnsi="华文楷体"/>
                <w:sz w:val="24"/>
                <w:szCs w:val="24"/>
              </w:rPr>
              <w:t>/</w:t>
            </w: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专职教师比例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00"/>
        </w:trPr>
        <w:tc>
          <w:tcPr>
            <w:tcW w:w="6347" w:type="dxa"/>
          </w:tcPr>
          <w:p w:rsidR="00635530" w:rsidRPr="002A443D" w:rsidRDefault="00635530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专业核心课程门数</w:t>
            </w:r>
          </w:p>
        </w:tc>
        <w:tc>
          <w:tcPr>
            <w:tcW w:w="32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 w:rsidTr="0093465F">
        <w:trPr>
          <w:trHeight w:val="285"/>
        </w:trPr>
        <w:tc>
          <w:tcPr>
            <w:tcW w:w="6347" w:type="dxa"/>
            <w:tcBorders>
              <w:bottom w:val="single" w:sz="4" w:space="0" w:color="auto"/>
            </w:tcBorders>
          </w:tcPr>
          <w:p w:rsidR="00635530" w:rsidRPr="002A443D" w:rsidRDefault="00635530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sz w:val="24"/>
                <w:szCs w:val="24"/>
              </w:rPr>
              <w:t>专业核心课程任课教师数（此项由学校填写）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</w:tbl>
    <w:p w:rsidR="00635530" w:rsidRPr="002A443D" w:rsidRDefault="00635530">
      <w:pPr>
        <w:pStyle w:val="ListParagraph"/>
        <w:numPr>
          <w:ilvl w:val="1"/>
          <w:numId w:val="1"/>
        </w:numPr>
        <w:tabs>
          <w:tab w:val="left" w:pos="714"/>
        </w:tabs>
        <w:spacing w:before="197"/>
        <w:rPr>
          <w:rFonts w:ascii="楷体_GB2312" w:eastAsia="楷体_GB2312" w:hAnsi="华文楷体"/>
          <w:sz w:val="24"/>
          <w:szCs w:val="24"/>
        </w:rPr>
      </w:pPr>
    </w:p>
    <w:p w:rsidR="00635530" w:rsidRPr="002A443D" w:rsidRDefault="00635530">
      <w:pPr>
        <w:pStyle w:val="ListParagraph"/>
        <w:numPr>
          <w:ilvl w:val="1"/>
          <w:numId w:val="1"/>
        </w:numPr>
        <w:tabs>
          <w:tab w:val="left" w:pos="714"/>
        </w:tabs>
        <w:spacing w:before="197"/>
        <w:rPr>
          <w:rFonts w:ascii="楷体_GB2312" w:eastAsia="楷体_GB2312" w:hAnsi="华文楷体"/>
          <w:sz w:val="24"/>
          <w:szCs w:val="24"/>
        </w:rPr>
      </w:pPr>
      <w:r w:rsidRPr="002A443D">
        <w:rPr>
          <w:rFonts w:ascii="楷体_GB2312" w:eastAsia="楷体_GB2312" w:hAnsi="华文楷体"/>
          <w:b/>
          <w:spacing w:val="-1"/>
          <w:sz w:val="24"/>
          <w:szCs w:val="24"/>
        </w:rPr>
        <w:t xml:space="preserve">4.2 </w:t>
      </w:r>
      <w:r w:rsidRPr="002A443D">
        <w:rPr>
          <w:rFonts w:ascii="楷体_GB2312" w:eastAsia="楷体_GB2312" w:hAnsi="华文楷体" w:hint="eastAsia"/>
          <w:b/>
          <w:spacing w:val="-1"/>
          <w:sz w:val="24"/>
          <w:szCs w:val="24"/>
        </w:rPr>
        <w:t>教师基本情况表</w:t>
      </w:r>
      <w:r w:rsidRPr="002A443D">
        <w:rPr>
          <w:rFonts w:ascii="楷体_GB2312" w:eastAsia="楷体_GB2312" w:hAnsi="华文楷体" w:hint="eastAsia"/>
          <w:sz w:val="24"/>
          <w:szCs w:val="24"/>
        </w:rPr>
        <w:t>（</w:t>
      </w:r>
      <w:r w:rsidRPr="002A443D">
        <w:rPr>
          <w:rFonts w:ascii="楷体_GB2312" w:eastAsia="楷体_GB2312" w:hAnsi="华文楷体" w:hint="eastAsia"/>
          <w:spacing w:val="-1"/>
          <w:sz w:val="24"/>
          <w:szCs w:val="24"/>
        </w:rPr>
        <w:t>以下表格数据由学校填写</w:t>
      </w:r>
      <w:r w:rsidRPr="002A443D">
        <w:rPr>
          <w:rFonts w:ascii="楷体_GB2312" w:eastAsia="楷体_GB2312" w:hAnsi="华文楷体" w:hint="eastAsia"/>
          <w:sz w:val="24"/>
          <w:szCs w:val="24"/>
        </w:rPr>
        <w:t>）</w:t>
      </w:r>
    </w:p>
    <w:tbl>
      <w:tblPr>
        <w:tblW w:w="956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635530" w:rsidRPr="002A443D">
        <w:trPr>
          <w:trHeight w:val="801"/>
        </w:trPr>
        <w:tc>
          <w:tcPr>
            <w:tcW w:w="650" w:type="dxa"/>
          </w:tcPr>
          <w:p w:rsidR="00635530" w:rsidRPr="002A443D" w:rsidRDefault="00635530">
            <w:pPr>
              <w:pStyle w:val="TableParagraph"/>
              <w:spacing w:line="421" w:lineRule="exact"/>
              <w:ind w:left="203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姓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203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52" w:type="dxa"/>
          </w:tcPr>
          <w:p w:rsidR="00635530" w:rsidRPr="002A443D" w:rsidRDefault="00635530">
            <w:pPr>
              <w:pStyle w:val="TableParagraph"/>
              <w:spacing w:line="421" w:lineRule="exact"/>
              <w:ind w:left="20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性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20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33" w:type="dxa"/>
          </w:tcPr>
          <w:p w:rsidR="00635530" w:rsidRPr="002A443D" w:rsidRDefault="00635530">
            <w:pPr>
              <w:pStyle w:val="TableParagraph"/>
              <w:spacing w:line="421" w:lineRule="exact"/>
              <w:ind w:left="22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出生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22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991" w:type="dxa"/>
          </w:tcPr>
          <w:p w:rsidR="00635530" w:rsidRPr="002A443D" w:rsidRDefault="00635530">
            <w:pPr>
              <w:pStyle w:val="TableParagraph"/>
              <w:spacing w:line="421" w:lineRule="exact"/>
              <w:ind w:left="25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拟授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25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1175" w:type="dxa"/>
          </w:tcPr>
          <w:p w:rsidR="00635530" w:rsidRPr="002A443D" w:rsidRDefault="00635530">
            <w:pPr>
              <w:pStyle w:val="TableParagraph"/>
              <w:spacing w:line="421" w:lineRule="exact"/>
              <w:ind w:left="22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专业技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22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术职务</w:t>
            </w:r>
          </w:p>
        </w:tc>
        <w:tc>
          <w:tcPr>
            <w:tcW w:w="1223" w:type="dxa"/>
          </w:tcPr>
          <w:p w:rsidR="00635530" w:rsidRPr="002A443D" w:rsidRDefault="00635530">
            <w:pPr>
              <w:pStyle w:val="TableParagraph"/>
              <w:spacing w:line="421" w:lineRule="exact"/>
              <w:ind w:left="132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最后学历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132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225" w:type="dxa"/>
          </w:tcPr>
          <w:p w:rsidR="00635530" w:rsidRPr="002A443D" w:rsidRDefault="00635530">
            <w:pPr>
              <w:pStyle w:val="TableParagraph"/>
              <w:spacing w:line="421" w:lineRule="exact"/>
              <w:ind w:left="13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最后学历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134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226" w:type="dxa"/>
          </w:tcPr>
          <w:p w:rsidR="00635530" w:rsidRPr="002A443D" w:rsidRDefault="00635530">
            <w:pPr>
              <w:pStyle w:val="TableParagraph"/>
              <w:spacing w:line="421" w:lineRule="exact"/>
              <w:ind w:left="13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最后学历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13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毕业学位</w:t>
            </w:r>
          </w:p>
        </w:tc>
        <w:tc>
          <w:tcPr>
            <w:tcW w:w="661" w:type="dxa"/>
          </w:tcPr>
          <w:p w:rsidR="00635530" w:rsidRPr="002A443D" w:rsidRDefault="00635530">
            <w:pPr>
              <w:pStyle w:val="TableParagraph"/>
              <w:spacing w:line="421" w:lineRule="exact"/>
              <w:ind w:left="9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研究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9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827" w:type="dxa"/>
          </w:tcPr>
          <w:p w:rsidR="00635530" w:rsidRPr="002A443D" w:rsidRDefault="00635530">
            <w:pPr>
              <w:pStyle w:val="TableParagraph"/>
              <w:spacing w:line="421" w:lineRule="exact"/>
              <w:ind w:left="231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专职</w:t>
            </w:r>
          </w:p>
          <w:p w:rsidR="00635530" w:rsidRPr="002A443D" w:rsidRDefault="00635530">
            <w:pPr>
              <w:pStyle w:val="TableParagraph"/>
              <w:spacing w:line="360" w:lineRule="exact"/>
              <w:ind w:left="198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/>
                <w:b/>
                <w:sz w:val="24"/>
                <w:szCs w:val="24"/>
              </w:rPr>
              <w:t>/</w:t>
            </w: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兼职</w:t>
            </w:r>
          </w:p>
        </w:tc>
      </w:tr>
      <w:tr w:rsidR="00635530" w:rsidRPr="002A443D">
        <w:trPr>
          <w:trHeight w:val="480"/>
        </w:trPr>
        <w:tc>
          <w:tcPr>
            <w:tcW w:w="65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52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9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7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6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8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79"/>
        </w:trPr>
        <w:tc>
          <w:tcPr>
            <w:tcW w:w="65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52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9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7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6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8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79"/>
        </w:trPr>
        <w:tc>
          <w:tcPr>
            <w:tcW w:w="65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52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9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7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6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8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79"/>
        </w:trPr>
        <w:tc>
          <w:tcPr>
            <w:tcW w:w="650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52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99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17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661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82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</w:tbl>
    <w:p w:rsidR="00635530" w:rsidRPr="002A443D" w:rsidRDefault="00635530">
      <w:pPr>
        <w:spacing w:before="197"/>
        <w:ind w:left="218"/>
        <w:rPr>
          <w:rFonts w:ascii="楷体_GB2312" w:eastAsia="楷体_GB2312" w:hAnsi="华文楷体"/>
          <w:b/>
          <w:spacing w:val="-1"/>
          <w:sz w:val="24"/>
          <w:szCs w:val="24"/>
        </w:rPr>
      </w:pPr>
    </w:p>
    <w:p w:rsidR="00635530" w:rsidRPr="002A443D" w:rsidRDefault="00635530">
      <w:pPr>
        <w:spacing w:before="197"/>
        <w:ind w:left="218"/>
        <w:rPr>
          <w:rFonts w:ascii="楷体_GB2312" w:eastAsia="楷体_GB2312" w:hAnsi="华文楷体"/>
          <w:sz w:val="24"/>
          <w:szCs w:val="24"/>
        </w:rPr>
      </w:pPr>
      <w:r w:rsidRPr="002A443D">
        <w:rPr>
          <w:rFonts w:ascii="楷体_GB2312" w:eastAsia="楷体_GB2312" w:hAnsi="华文楷体"/>
          <w:b/>
          <w:spacing w:val="-1"/>
          <w:sz w:val="24"/>
          <w:szCs w:val="24"/>
        </w:rPr>
        <w:t>4.3.</w:t>
      </w:r>
      <w:r w:rsidRPr="002A443D">
        <w:rPr>
          <w:rFonts w:ascii="楷体_GB2312" w:eastAsia="楷体_GB2312" w:hAnsi="华文楷体" w:hint="eastAsia"/>
          <w:b/>
          <w:spacing w:val="-1"/>
          <w:sz w:val="24"/>
          <w:szCs w:val="24"/>
        </w:rPr>
        <w:t>专业核心课程表</w:t>
      </w:r>
      <w:r w:rsidRPr="002A443D">
        <w:rPr>
          <w:rFonts w:ascii="楷体_GB2312" w:eastAsia="楷体_GB2312" w:hAnsi="华文楷体" w:hint="eastAsia"/>
          <w:w w:val="110"/>
          <w:sz w:val="24"/>
          <w:szCs w:val="24"/>
        </w:rPr>
        <w:t>（以下表格数据由学校填写）</w:t>
      </w:r>
    </w:p>
    <w:tbl>
      <w:tblPr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8"/>
        <w:gridCol w:w="1287"/>
        <w:gridCol w:w="1097"/>
        <w:gridCol w:w="2343"/>
        <w:gridCol w:w="1299"/>
      </w:tblGrid>
      <w:tr w:rsidR="00635530" w:rsidRPr="002A443D">
        <w:trPr>
          <w:trHeight w:val="851"/>
        </w:trPr>
        <w:tc>
          <w:tcPr>
            <w:tcW w:w="3548" w:type="dxa"/>
          </w:tcPr>
          <w:p w:rsidR="00635530" w:rsidRPr="002A443D" w:rsidRDefault="00635530">
            <w:pPr>
              <w:pStyle w:val="TableParagraph"/>
              <w:spacing w:before="191"/>
              <w:ind w:left="1273" w:right="1265"/>
              <w:jc w:val="center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87" w:type="dxa"/>
          </w:tcPr>
          <w:p w:rsidR="00635530" w:rsidRPr="002A443D" w:rsidRDefault="00635530">
            <w:pPr>
              <w:pStyle w:val="TableParagraph"/>
              <w:spacing w:before="128" w:line="170" w:lineRule="auto"/>
              <w:ind w:left="280" w:right="272" w:firstLine="120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课程总学时</w:t>
            </w:r>
          </w:p>
        </w:tc>
        <w:tc>
          <w:tcPr>
            <w:tcW w:w="1097" w:type="dxa"/>
          </w:tcPr>
          <w:p w:rsidR="00635530" w:rsidRPr="002A443D" w:rsidRDefault="00635530">
            <w:pPr>
              <w:pStyle w:val="TableParagraph"/>
              <w:spacing w:before="128" w:line="170" w:lineRule="auto"/>
              <w:ind w:left="186" w:right="176" w:firstLine="120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课程周学时</w:t>
            </w:r>
          </w:p>
        </w:tc>
        <w:tc>
          <w:tcPr>
            <w:tcW w:w="2343" w:type="dxa"/>
          </w:tcPr>
          <w:p w:rsidR="00635530" w:rsidRPr="002A443D" w:rsidRDefault="00635530">
            <w:pPr>
              <w:pStyle w:val="TableParagraph"/>
              <w:spacing w:before="191"/>
              <w:ind w:left="565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拟授课教师</w:t>
            </w:r>
          </w:p>
        </w:tc>
        <w:tc>
          <w:tcPr>
            <w:tcW w:w="1299" w:type="dxa"/>
          </w:tcPr>
          <w:p w:rsidR="00635530" w:rsidRPr="002A443D" w:rsidRDefault="00635530">
            <w:pPr>
              <w:pStyle w:val="TableParagraph"/>
              <w:spacing w:before="191"/>
              <w:ind w:left="162"/>
              <w:rPr>
                <w:rFonts w:ascii="楷体_GB2312" w:eastAsia="楷体_GB2312" w:hAnsi="华文楷体"/>
                <w:b/>
                <w:sz w:val="24"/>
                <w:szCs w:val="24"/>
              </w:rPr>
            </w:pPr>
            <w:r w:rsidRPr="002A443D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授课学期</w:t>
            </w:r>
          </w:p>
        </w:tc>
      </w:tr>
      <w:tr w:rsidR="00635530" w:rsidRPr="002A443D">
        <w:trPr>
          <w:trHeight w:val="480"/>
        </w:trPr>
        <w:tc>
          <w:tcPr>
            <w:tcW w:w="3548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8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09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34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81"/>
        </w:trPr>
        <w:tc>
          <w:tcPr>
            <w:tcW w:w="3548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8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09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34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79"/>
        </w:trPr>
        <w:tc>
          <w:tcPr>
            <w:tcW w:w="3548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8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09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34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RPr="002A443D">
        <w:trPr>
          <w:trHeight w:val="479"/>
        </w:trPr>
        <w:tc>
          <w:tcPr>
            <w:tcW w:w="3548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8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097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343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530" w:rsidRPr="002A443D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</w:tbl>
    <w:p w:rsidR="00635530" w:rsidRPr="002A443D" w:rsidRDefault="00635530">
      <w:pPr>
        <w:rPr>
          <w:rFonts w:ascii="楷体_GB2312" w:eastAsia="楷体_GB2312"/>
          <w:sz w:val="24"/>
          <w:szCs w:val="24"/>
        </w:rPr>
        <w:sectPr w:rsidR="00635530" w:rsidRPr="002A443D">
          <w:headerReference w:type="default" r:id="rId13"/>
          <w:pgSz w:w="11910" w:h="16840"/>
          <w:pgMar w:top="1760" w:right="660" w:bottom="280" w:left="1200" w:header="1409" w:footer="0" w:gutter="0"/>
          <w:cols w:space="720"/>
        </w:sectPr>
      </w:pPr>
    </w:p>
    <w:p w:rsidR="00635530" w:rsidRPr="00C86FC7" w:rsidRDefault="00635530" w:rsidP="00C86FC7">
      <w:pPr>
        <w:spacing w:before="5"/>
        <w:jc w:val="center"/>
        <w:rPr>
          <w:rFonts w:ascii="黑体" w:eastAsia="黑体"/>
          <w:sz w:val="36"/>
        </w:rPr>
      </w:pPr>
      <w:r w:rsidRPr="00C86FC7">
        <w:rPr>
          <w:rFonts w:ascii="黑体" w:eastAsia="黑体"/>
          <w:sz w:val="36"/>
        </w:rPr>
        <w:t>5.</w:t>
      </w:r>
      <w:r w:rsidRPr="00C86FC7">
        <w:rPr>
          <w:rFonts w:ascii="黑体" w:eastAsia="黑体" w:hint="eastAsia"/>
          <w:sz w:val="36"/>
        </w:rPr>
        <w:t>专业主要带头人简介</w:t>
      </w:r>
    </w:p>
    <w:tbl>
      <w:tblPr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635530" w:rsidRPr="005A3435" w:rsidTr="00CE4DDD">
        <w:trPr>
          <w:trHeight w:val="954"/>
        </w:trPr>
        <w:tc>
          <w:tcPr>
            <w:tcW w:w="960" w:type="dxa"/>
            <w:vAlign w:val="center"/>
          </w:tcPr>
          <w:p w:rsidR="00635530" w:rsidRPr="005A3435" w:rsidRDefault="00635530" w:rsidP="00CE4DDD">
            <w:pPr>
              <w:pStyle w:val="TableParagraph"/>
              <w:spacing w:before="14" w:line="306" w:lineRule="exact"/>
              <w:ind w:left="239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spacing w:before="14" w:line="306" w:lineRule="exact"/>
              <w:ind w:left="381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spacing w:before="14" w:line="306" w:lineRule="exact"/>
              <w:ind w:left="13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635530" w:rsidRPr="005A3435" w:rsidRDefault="00635530" w:rsidP="00CE4DDD">
            <w:pPr>
              <w:pStyle w:val="TableParagraph"/>
              <w:spacing w:before="14" w:line="306" w:lineRule="exact"/>
              <w:ind w:left="131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888"/>
        </w:trPr>
        <w:tc>
          <w:tcPr>
            <w:tcW w:w="960" w:type="dxa"/>
            <w:vAlign w:val="center"/>
          </w:tcPr>
          <w:p w:rsidR="00635530" w:rsidRPr="005A3435" w:rsidRDefault="00635530" w:rsidP="00CE4DDD">
            <w:pPr>
              <w:pStyle w:val="TableParagraph"/>
              <w:spacing w:line="307" w:lineRule="exact"/>
              <w:ind w:left="99" w:right="90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拟承担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spacing w:before="155"/>
              <w:ind w:left="13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159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before="4" w:line="292" w:lineRule="exact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最后学历毕业时间、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063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before="15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248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line="244" w:lineRule="auto"/>
              <w:ind w:left="126" w:right="117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从事教育教学改革研究及获奖情况（含教改项目、研究论文、慕课、</w:t>
            </w:r>
          </w:p>
          <w:p w:rsidR="00635530" w:rsidRPr="005A3435" w:rsidRDefault="00635530" w:rsidP="00CE4DDD">
            <w:pPr>
              <w:pStyle w:val="TableParagraph"/>
              <w:spacing w:line="287" w:lineRule="exact"/>
              <w:ind w:left="846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245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before="4" w:line="292" w:lineRule="exact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171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line="307" w:lineRule="exact"/>
              <w:ind w:left="107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近三年获得教学研究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经费（万元）</w:t>
            </w:r>
          </w:p>
        </w:tc>
        <w:tc>
          <w:tcPr>
            <w:tcW w:w="2306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spacing w:line="307" w:lineRule="exact"/>
              <w:ind w:left="106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近三年获得科学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ind w:left="106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研究经费（万元）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RPr="005A3435" w:rsidTr="00CE4DDD">
        <w:trPr>
          <w:trHeight w:val="1233"/>
        </w:trPr>
        <w:tc>
          <w:tcPr>
            <w:tcW w:w="2655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spacing w:line="307" w:lineRule="exact"/>
              <w:ind w:left="107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近三年给本科生授课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635530" w:rsidRPr="005A3435" w:rsidRDefault="00635530" w:rsidP="00CE4DDD">
            <w:pPr>
              <w:pStyle w:val="TableParagraph"/>
              <w:spacing w:line="307" w:lineRule="exact"/>
              <w:ind w:left="106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近三年指导本科</w:t>
            </w:r>
          </w:p>
          <w:p w:rsidR="00635530" w:rsidRPr="005A3435" w:rsidRDefault="00635530" w:rsidP="00CE4DDD">
            <w:pPr>
              <w:pStyle w:val="TableParagraph"/>
              <w:spacing w:before="4" w:line="292" w:lineRule="exact"/>
              <w:ind w:left="106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毕业设计（人次）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635530" w:rsidRPr="005A3435" w:rsidRDefault="00635530" w:rsidP="00CE4DDD">
            <w:pPr>
              <w:pStyle w:val="TableParagraph"/>
              <w:jc w:val="center"/>
              <w:rPr>
                <w:rFonts w:ascii="楷体_GB2312" w:eastAsia="楷体_GB2312" w:hAnsi="华文楷体"/>
                <w:sz w:val="24"/>
              </w:rPr>
            </w:pPr>
          </w:p>
        </w:tc>
      </w:tr>
    </w:tbl>
    <w:p w:rsidR="00635530" w:rsidRPr="005A3435" w:rsidRDefault="00635530">
      <w:pPr>
        <w:spacing w:line="362" w:lineRule="exact"/>
        <w:ind w:left="458"/>
        <w:rPr>
          <w:rFonts w:ascii="楷体_GB2312" w:eastAsia="楷体_GB2312"/>
          <w:sz w:val="24"/>
        </w:rPr>
      </w:pPr>
      <w:r w:rsidRPr="005A3435">
        <w:rPr>
          <w:rFonts w:ascii="楷体_GB2312" w:eastAsia="楷体_GB2312" w:hint="eastAsia"/>
          <w:b/>
          <w:sz w:val="24"/>
        </w:rPr>
        <w:t>注：</w:t>
      </w:r>
      <w:r w:rsidRPr="005A3435">
        <w:rPr>
          <w:rFonts w:ascii="楷体_GB2312" w:eastAsia="楷体_GB2312" w:hint="eastAsia"/>
          <w:spacing w:val="-1"/>
          <w:sz w:val="24"/>
        </w:rPr>
        <w:t>填写三至五人，只填本专业专任教师，每人一表。</w:t>
      </w:r>
    </w:p>
    <w:p w:rsidR="00635530" w:rsidRDefault="00635530">
      <w:pPr>
        <w:rPr>
          <w:sz w:val="20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Default="00635530">
      <w:pPr>
        <w:spacing w:before="10" w:after="1"/>
        <w:rPr>
          <w:sz w:val="24"/>
        </w:rPr>
      </w:pPr>
    </w:p>
    <w:p w:rsidR="00635530" w:rsidRPr="00C86FC7" w:rsidRDefault="00635530" w:rsidP="00C86FC7">
      <w:pPr>
        <w:spacing w:before="10" w:after="1"/>
        <w:jc w:val="center"/>
        <w:rPr>
          <w:rFonts w:ascii="黑体" w:eastAsia="黑体"/>
          <w:sz w:val="36"/>
        </w:rPr>
      </w:pPr>
      <w:r w:rsidRPr="00C86FC7">
        <w:rPr>
          <w:rFonts w:ascii="黑体" w:eastAsia="黑体"/>
          <w:sz w:val="36"/>
        </w:rPr>
        <w:t>6.</w:t>
      </w:r>
      <w:r w:rsidRPr="00C86FC7">
        <w:rPr>
          <w:rFonts w:ascii="黑体" w:eastAsia="黑体" w:hint="eastAsia"/>
          <w:sz w:val="36"/>
        </w:rPr>
        <w:t>教学条件情况表</w:t>
      </w:r>
    </w:p>
    <w:p w:rsidR="00635530" w:rsidRDefault="00635530">
      <w:pPr>
        <w:spacing w:before="4"/>
        <w:rPr>
          <w:sz w:val="10"/>
        </w:rPr>
      </w:pPr>
    </w:p>
    <w:tbl>
      <w:tblPr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89"/>
        <w:gridCol w:w="1596"/>
        <w:gridCol w:w="3134"/>
        <w:gridCol w:w="1655"/>
      </w:tblGrid>
      <w:tr w:rsidR="00635530" w:rsidTr="00CE4DDD">
        <w:trPr>
          <w:trHeight w:val="623"/>
        </w:trPr>
        <w:tc>
          <w:tcPr>
            <w:tcW w:w="3189" w:type="dxa"/>
            <w:tcBorders>
              <w:right w:val="single" w:sz="6" w:space="0" w:color="000000"/>
            </w:tcBorders>
          </w:tcPr>
          <w:p w:rsidR="00635530" w:rsidRPr="005A3435" w:rsidRDefault="00635530">
            <w:pPr>
              <w:pStyle w:val="TableParagraph"/>
              <w:spacing w:line="307" w:lineRule="exact"/>
              <w:ind w:left="129"/>
              <w:rPr>
                <w:rFonts w:ascii="楷体_GB2312" w:eastAsia="楷体_GB2312" w:hAnsi="华文楷体"/>
                <w:spacing w:val="-1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pacing w:val="-1"/>
                <w:sz w:val="24"/>
              </w:rPr>
              <w:t>可用于该专业的教学</w:t>
            </w:r>
          </w:p>
          <w:p w:rsidR="00635530" w:rsidRPr="005A3435" w:rsidRDefault="00635530">
            <w:pPr>
              <w:pStyle w:val="TableParagraph"/>
              <w:spacing w:before="4" w:line="292" w:lineRule="exact"/>
              <w:ind w:left="129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pacing w:val="-1"/>
                <w:sz w:val="24"/>
              </w:rPr>
              <w:t>实验设备总价值</w:t>
            </w:r>
            <w:r w:rsidRPr="005A3435">
              <w:rPr>
                <w:rFonts w:ascii="楷体_GB2312" w:eastAsia="楷体_GB2312" w:hAnsi="华文楷体" w:hint="eastAsia"/>
                <w:sz w:val="24"/>
              </w:rPr>
              <w:t>（万元）</w:t>
            </w:r>
          </w:p>
        </w:tc>
        <w:tc>
          <w:tcPr>
            <w:tcW w:w="1596" w:type="dxa"/>
            <w:tcBorders>
              <w:left w:val="single" w:sz="6" w:space="0" w:color="000000"/>
            </w:tcBorders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  <w:tc>
          <w:tcPr>
            <w:tcW w:w="3134" w:type="dxa"/>
          </w:tcPr>
          <w:p w:rsidR="00635530" w:rsidRPr="005A3435" w:rsidRDefault="00635530">
            <w:pPr>
              <w:pStyle w:val="TableParagraph"/>
              <w:spacing w:line="307" w:lineRule="exact"/>
              <w:ind w:left="145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可用于该专业的教学</w:t>
            </w:r>
          </w:p>
          <w:p w:rsidR="00635530" w:rsidRPr="005A3435" w:rsidRDefault="00635530">
            <w:pPr>
              <w:pStyle w:val="TableParagraph"/>
              <w:spacing w:before="4" w:line="292" w:lineRule="exact"/>
              <w:ind w:left="106" w:right="-29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实</w:t>
            </w:r>
            <w:r w:rsidRPr="005A3435">
              <w:rPr>
                <w:rFonts w:ascii="楷体_GB2312" w:eastAsia="楷体_GB2312" w:hAnsi="华文楷体" w:hint="eastAsia"/>
                <w:spacing w:val="-9"/>
                <w:sz w:val="24"/>
              </w:rPr>
              <w:t>验设备数量</w:t>
            </w:r>
            <w:r w:rsidRPr="005A3435">
              <w:rPr>
                <w:rFonts w:ascii="楷体_GB2312" w:eastAsia="楷体_GB2312" w:hAnsi="华文楷体" w:hint="eastAsia"/>
                <w:sz w:val="24"/>
              </w:rPr>
              <w:t>（千元以上）</w:t>
            </w:r>
          </w:p>
        </w:tc>
        <w:tc>
          <w:tcPr>
            <w:tcW w:w="1655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Tr="00CE4DDD">
        <w:trPr>
          <w:trHeight w:val="467"/>
        </w:trPr>
        <w:tc>
          <w:tcPr>
            <w:tcW w:w="3189" w:type="dxa"/>
            <w:tcBorders>
              <w:right w:val="single" w:sz="6" w:space="0" w:color="000000"/>
            </w:tcBorders>
          </w:tcPr>
          <w:p w:rsidR="00635530" w:rsidRPr="005A3435" w:rsidRDefault="00635530">
            <w:pPr>
              <w:pStyle w:val="TableParagraph"/>
              <w:spacing w:before="79"/>
              <w:ind w:left="489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开办经费及来源</w:t>
            </w:r>
          </w:p>
        </w:tc>
        <w:tc>
          <w:tcPr>
            <w:tcW w:w="6385" w:type="dxa"/>
            <w:gridSpan w:val="3"/>
            <w:tcBorders>
              <w:left w:val="single" w:sz="6" w:space="0" w:color="000000"/>
            </w:tcBorders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Tr="00CE4DDD">
        <w:trPr>
          <w:trHeight w:val="623"/>
        </w:trPr>
        <w:tc>
          <w:tcPr>
            <w:tcW w:w="3189" w:type="dxa"/>
            <w:tcBorders>
              <w:right w:val="single" w:sz="6" w:space="0" w:color="000000"/>
            </w:tcBorders>
            <w:vAlign w:val="center"/>
          </w:tcPr>
          <w:p w:rsidR="00635530" w:rsidRPr="005A3435" w:rsidRDefault="00635530" w:rsidP="00CE4DDD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生均年教学日常支出（元）</w:t>
            </w:r>
          </w:p>
        </w:tc>
        <w:tc>
          <w:tcPr>
            <w:tcW w:w="6385" w:type="dxa"/>
            <w:gridSpan w:val="3"/>
            <w:tcBorders>
              <w:left w:val="single" w:sz="6" w:space="0" w:color="000000"/>
            </w:tcBorders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Tr="00CE4DDD">
        <w:trPr>
          <w:trHeight w:val="623"/>
        </w:trPr>
        <w:tc>
          <w:tcPr>
            <w:tcW w:w="3189" w:type="dxa"/>
            <w:tcBorders>
              <w:right w:val="single" w:sz="6" w:space="0" w:color="000000"/>
            </w:tcBorders>
          </w:tcPr>
          <w:p w:rsidR="00635530" w:rsidRPr="005A3435" w:rsidRDefault="00635530">
            <w:pPr>
              <w:pStyle w:val="TableParagraph"/>
              <w:spacing w:line="307" w:lineRule="exact"/>
              <w:ind w:left="109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实践教学基地（个）</w:t>
            </w:r>
          </w:p>
          <w:p w:rsidR="00635530" w:rsidRPr="005A3435" w:rsidRDefault="00635530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pacing w:val="-1"/>
                <w:sz w:val="24"/>
              </w:rPr>
              <w:t>（</w:t>
            </w:r>
            <w:r w:rsidRPr="005A3435">
              <w:rPr>
                <w:rFonts w:ascii="楷体_GB2312" w:eastAsia="楷体_GB2312" w:hAnsi="华文楷体" w:hint="eastAsia"/>
                <w:sz w:val="24"/>
              </w:rPr>
              <w:t>请上传合作协议等）</w:t>
            </w:r>
          </w:p>
        </w:tc>
        <w:tc>
          <w:tcPr>
            <w:tcW w:w="6385" w:type="dxa"/>
            <w:gridSpan w:val="3"/>
            <w:tcBorders>
              <w:left w:val="single" w:sz="6" w:space="0" w:color="000000"/>
            </w:tcBorders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  <w:tr w:rsidR="00635530" w:rsidTr="00CE4DDD">
        <w:trPr>
          <w:trHeight w:val="625"/>
        </w:trPr>
        <w:tc>
          <w:tcPr>
            <w:tcW w:w="3189" w:type="dxa"/>
            <w:tcBorders>
              <w:right w:val="single" w:sz="6" w:space="0" w:color="000000"/>
            </w:tcBorders>
          </w:tcPr>
          <w:p w:rsidR="00635530" w:rsidRPr="005A3435" w:rsidRDefault="00635530">
            <w:pPr>
              <w:pStyle w:val="TableParagraph"/>
              <w:spacing w:line="307" w:lineRule="exact"/>
              <w:ind w:left="109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教学条件建设规划</w:t>
            </w:r>
          </w:p>
          <w:p w:rsidR="00635530" w:rsidRPr="005A3435" w:rsidRDefault="00635530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及保障措施</w:t>
            </w:r>
          </w:p>
        </w:tc>
        <w:tc>
          <w:tcPr>
            <w:tcW w:w="6385" w:type="dxa"/>
            <w:gridSpan w:val="3"/>
            <w:tcBorders>
              <w:left w:val="single" w:sz="6" w:space="0" w:color="000000"/>
            </w:tcBorders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</w:tc>
      </w:tr>
    </w:tbl>
    <w:p w:rsidR="00635530" w:rsidRDefault="00635530">
      <w:pPr>
        <w:rPr>
          <w:sz w:val="20"/>
        </w:rPr>
      </w:pPr>
    </w:p>
    <w:p w:rsidR="00635530" w:rsidRDefault="00635530">
      <w:pPr>
        <w:spacing w:before="3"/>
        <w:rPr>
          <w:sz w:val="21"/>
        </w:rPr>
      </w:pPr>
    </w:p>
    <w:p w:rsidR="00635530" w:rsidRPr="00CE4DDD" w:rsidRDefault="00635530">
      <w:pPr>
        <w:spacing w:after="54" w:line="511" w:lineRule="exact"/>
        <w:ind w:left="911" w:right="1167"/>
        <w:jc w:val="center"/>
        <w:rPr>
          <w:rFonts w:ascii="楷体_GB2312" w:eastAsia="楷体_GB2312"/>
          <w:b/>
          <w:sz w:val="30"/>
        </w:rPr>
      </w:pPr>
      <w:r w:rsidRPr="00CE4DDD">
        <w:rPr>
          <w:rFonts w:ascii="楷体_GB2312" w:eastAsia="楷体_GB2312" w:hint="eastAsia"/>
          <w:b/>
          <w:sz w:val="30"/>
        </w:rPr>
        <w:t>主要教学实验设备情况表</w:t>
      </w:r>
    </w:p>
    <w:tbl>
      <w:tblPr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7"/>
        <w:gridCol w:w="1592"/>
        <w:gridCol w:w="1913"/>
        <w:gridCol w:w="1737"/>
        <w:gridCol w:w="2095"/>
      </w:tblGrid>
      <w:tr w:rsidR="00635530" w:rsidTr="00C86FC7">
        <w:trPr>
          <w:trHeight w:val="467"/>
        </w:trPr>
        <w:tc>
          <w:tcPr>
            <w:tcW w:w="2237" w:type="dxa"/>
          </w:tcPr>
          <w:p w:rsidR="00635530" w:rsidRPr="005A3435" w:rsidRDefault="00635530">
            <w:pPr>
              <w:pStyle w:val="TableParagraph"/>
              <w:spacing w:before="79"/>
              <w:ind w:left="158"/>
              <w:rPr>
                <w:rFonts w:ascii="楷体_GB2312" w:eastAsia="楷体_GB2312" w:hAnsi="华文楷体"/>
                <w:sz w:val="24"/>
                <w:szCs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  <w:szCs w:val="24"/>
              </w:rPr>
              <w:t>教学实验设备名称</w:t>
            </w:r>
          </w:p>
        </w:tc>
        <w:tc>
          <w:tcPr>
            <w:tcW w:w="1592" w:type="dxa"/>
          </w:tcPr>
          <w:p w:rsidR="00635530" w:rsidRPr="005A3435" w:rsidRDefault="00635530">
            <w:pPr>
              <w:pStyle w:val="TableParagraph"/>
              <w:spacing w:before="79"/>
              <w:ind w:left="312"/>
              <w:rPr>
                <w:rFonts w:ascii="楷体_GB2312" w:eastAsia="楷体_GB2312" w:hAnsi="华文楷体"/>
                <w:sz w:val="24"/>
                <w:szCs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  <w:szCs w:val="24"/>
              </w:rPr>
              <w:t>型号规格</w:t>
            </w:r>
          </w:p>
        </w:tc>
        <w:tc>
          <w:tcPr>
            <w:tcW w:w="1913" w:type="dxa"/>
          </w:tcPr>
          <w:p w:rsidR="00635530" w:rsidRPr="005A3435" w:rsidRDefault="00635530">
            <w:pPr>
              <w:pStyle w:val="TableParagraph"/>
              <w:spacing w:before="79"/>
              <w:ind w:left="694" w:right="688"/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  <w:szCs w:val="24"/>
              </w:rPr>
              <w:t>数量</w:t>
            </w:r>
          </w:p>
        </w:tc>
        <w:tc>
          <w:tcPr>
            <w:tcW w:w="1737" w:type="dxa"/>
          </w:tcPr>
          <w:p w:rsidR="00635530" w:rsidRPr="005A3435" w:rsidRDefault="00635530">
            <w:pPr>
              <w:pStyle w:val="TableParagraph"/>
              <w:spacing w:before="79"/>
              <w:ind w:left="474"/>
              <w:rPr>
                <w:rFonts w:ascii="楷体_GB2312" w:eastAsia="楷体_GB2312" w:hAnsi="华文楷体"/>
                <w:sz w:val="24"/>
                <w:szCs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  <w:szCs w:val="24"/>
              </w:rPr>
              <w:t>购入时间</w:t>
            </w:r>
          </w:p>
        </w:tc>
        <w:tc>
          <w:tcPr>
            <w:tcW w:w="2095" w:type="dxa"/>
          </w:tcPr>
          <w:p w:rsidR="00635530" w:rsidRPr="005A3435" w:rsidRDefault="00635530">
            <w:pPr>
              <w:pStyle w:val="TableParagraph"/>
              <w:spacing w:before="79"/>
              <w:ind w:left="114"/>
              <w:rPr>
                <w:rFonts w:ascii="楷体_GB2312" w:eastAsia="楷体_GB2312" w:hAnsi="华文楷体"/>
                <w:sz w:val="24"/>
                <w:szCs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  <w:szCs w:val="24"/>
              </w:rPr>
              <w:t>设备价值（千元）</w:t>
            </w: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70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67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635530" w:rsidTr="00C86FC7">
        <w:trPr>
          <w:trHeight w:val="470"/>
        </w:trPr>
        <w:tc>
          <w:tcPr>
            <w:tcW w:w="22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92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13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095" w:type="dxa"/>
          </w:tcPr>
          <w:p w:rsidR="00635530" w:rsidRPr="00CE4DDD" w:rsidRDefault="00635530">
            <w:pPr>
              <w:pStyle w:val="TableParagraph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635530" w:rsidRDefault="00635530">
      <w:pPr>
        <w:rPr>
          <w:rFonts w:ascii="Times New Roman"/>
          <w:sz w:val="24"/>
        </w:rPr>
        <w:sectPr w:rsidR="00635530">
          <w:headerReference w:type="default" r:id="rId14"/>
          <w:pgSz w:w="11910" w:h="16840"/>
          <w:pgMar w:top="1760" w:right="660" w:bottom="280" w:left="1200" w:header="1409" w:footer="0" w:gutter="0"/>
          <w:cols w:space="720"/>
        </w:sectPr>
      </w:pPr>
    </w:p>
    <w:p w:rsidR="00635530" w:rsidRPr="00C86FC7" w:rsidRDefault="00635530" w:rsidP="00C86FC7">
      <w:pPr>
        <w:pStyle w:val="BodyText"/>
        <w:spacing w:before="7"/>
        <w:jc w:val="center"/>
        <w:rPr>
          <w:rFonts w:hAnsi="宋体" w:cs="宋体"/>
          <w:szCs w:val="22"/>
        </w:rPr>
      </w:pPr>
      <w:r w:rsidRPr="00C86FC7">
        <w:rPr>
          <w:rFonts w:hAnsi="宋体" w:cs="宋体"/>
          <w:szCs w:val="22"/>
        </w:rPr>
        <w:t>7.</w:t>
      </w:r>
      <w:r w:rsidRPr="00C86FC7">
        <w:rPr>
          <w:rFonts w:hAnsi="宋体" w:cs="宋体" w:hint="eastAsia"/>
          <w:szCs w:val="22"/>
        </w:rPr>
        <w:t>申请增设专业的理由和基础</w:t>
      </w:r>
    </w:p>
    <w:p w:rsidR="00635530" w:rsidRPr="005A3435" w:rsidRDefault="00635530">
      <w:pPr>
        <w:spacing w:before="66" w:line="364" w:lineRule="auto"/>
        <w:ind w:left="218" w:right="469"/>
        <w:rPr>
          <w:rFonts w:ascii="楷体_GB2312" w:eastAsia="楷体_GB2312" w:hAnsi="华文楷体"/>
          <w:sz w:val="24"/>
        </w:rPr>
      </w:pPr>
      <w:r>
        <w:rPr>
          <w:noProof/>
          <w:lang w:val="en-US"/>
        </w:rPr>
        <w:pict>
          <v:group id="_x0000_s1026" style="position:absolute;left:0;text-align:left;margin-left:65.3pt;margin-top:-1.15pt;width:479.15pt;height:627pt;z-index:-251658240;mso-position-horizontal-relative:page" coordorigin="1306,-23" coordsize="9583,12540">
            <v:rect id="_x0000_s1027" style="position:absolute;left:1306;top:-23;width:10;height:10" fillcolor="black" stroked="f"/>
            <v:line id="_x0000_s1028" style="position:absolute" from="1316,-18" to="10879,-18" strokeweight=".48pt"/>
            <v:rect id="_x0000_s1029" style="position:absolute;left:10879;top:-23;width:10;height:10" fillcolor="black" stroked="f"/>
            <v:line id="_x0000_s1030" style="position:absolute" from="1311,-13" to="1311,12516" strokeweight=".48pt"/>
            <v:line id="_x0000_s1031" style="position:absolute" from="1316,12512" to="10879,12512" strokeweight=".16936mm"/>
            <v:line id="_x0000_s1032" style="position:absolute" from="10884,-13" to="10884,12516" strokeweight=".48pt"/>
            <w10:wrap anchorx="page"/>
          </v:group>
        </w:pict>
      </w:r>
      <w:r w:rsidRPr="005A3435">
        <w:rPr>
          <w:rFonts w:ascii="楷体_GB2312" w:eastAsia="楷体_GB2312" w:hAnsi="华文楷体" w:hint="eastAsia"/>
          <w:sz w:val="24"/>
        </w:rPr>
        <w:t>（</w:t>
      </w:r>
      <w:r w:rsidRPr="005A3435">
        <w:rPr>
          <w:rFonts w:ascii="楷体_GB2312" w:eastAsia="楷体_GB2312" w:hAnsi="华文楷体" w:hint="eastAsia"/>
          <w:spacing w:val="-1"/>
          <w:sz w:val="24"/>
        </w:rPr>
        <w:t>应包括申请增设专业的主要理由、支撑该专业发展的学科基础、学校专业发展规划等方</w:t>
      </w:r>
      <w:r w:rsidRPr="005A3435">
        <w:rPr>
          <w:rFonts w:ascii="楷体_GB2312" w:eastAsia="楷体_GB2312" w:hAnsi="华文楷体" w:hint="eastAsia"/>
          <w:sz w:val="24"/>
        </w:rPr>
        <w:t>面的内容</w:t>
      </w:r>
      <w:r w:rsidRPr="005A3435">
        <w:rPr>
          <w:rFonts w:ascii="楷体_GB2312" w:eastAsia="楷体_GB2312" w:hAnsi="华文楷体" w:hint="eastAsia"/>
          <w:spacing w:val="-120"/>
          <w:sz w:val="24"/>
        </w:rPr>
        <w:t>）</w:t>
      </w:r>
      <w:r w:rsidRPr="005A3435">
        <w:rPr>
          <w:rFonts w:ascii="楷体_GB2312" w:eastAsia="楷体_GB2312" w:hAnsi="华文楷体" w:hint="eastAsia"/>
          <w:sz w:val="24"/>
        </w:rPr>
        <w:t>（如需要可加页）</w:t>
      </w:r>
    </w:p>
    <w:p w:rsidR="00635530" w:rsidRDefault="00635530">
      <w:pPr>
        <w:spacing w:line="364" w:lineRule="auto"/>
        <w:rPr>
          <w:sz w:val="24"/>
        </w:rPr>
        <w:sectPr w:rsidR="00635530">
          <w:headerReference w:type="default" r:id="rId15"/>
          <w:pgSz w:w="11910" w:h="16840"/>
          <w:pgMar w:top="1760" w:right="660" w:bottom="280" w:left="1200" w:header="1409" w:footer="0" w:gutter="0"/>
          <w:cols w:space="720"/>
        </w:sectPr>
      </w:pPr>
    </w:p>
    <w:p w:rsidR="00635530" w:rsidRPr="00C86FC7" w:rsidRDefault="00635530" w:rsidP="00C86FC7">
      <w:pPr>
        <w:spacing w:before="3"/>
        <w:jc w:val="center"/>
        <w:rPr>
          <w:rFonts w:ascii="黑体" w:eastAsia="黑体"/>
          <w:sz w:val="36"/>
        </w:rPr>
      </w:pPr>
      <w:r w:rsidRPr="00C86FC7">
        <w:rPr>
          <w:rFonts w:ascii="黑体" w:eastAsia="黑体"/>
          <w:sz w:val="36"/>
        </w:rPr>
        <w:t>8.</w:t>
      </w:r>
      <w:r w:rsidRPr="00C86FC7">
        <w:rPr>
          <w:rFonts w:ascii="黑体" w:eastAsia="黑体" w:hint="eastAsia"/>
          <w:sz w:val="36"/>
        </w:rPr>
        <w:t>申请增设专业人才培养方案</w:t>
      </w:r>
    </w:p>
    <w:p w:rsidR="00635530" w:rsidRPr="005A3435" w:rsidRDefault="00635530">
      <w:pPr>
        <w:spacing w:before="66" w:line="242" w:lineRule="auto"/>
        <w:ind w:left="218" w:right="470"/>
        <w:rPr>
          <w:rFonts w:ascii="楷体_GB2312" w:eastAsia="楷体_GB2312" w:hAnsi="华文楷体"/>
          <w:sz w:val="24"/>
        </w:rPr>
      </w:pPr>
      <w:r>
        <w:rPr>
          <w:noProof/>
          <w:lang w:val="en-US"/>
        </w:rPr>
        <w:pict>
          <v:group id="_x0000_s1033" style="position:absolute;left:0;text-align:left;margin-left:65.3pt;margin-top:2.8pt;width:479.15pt;height:633.6pt;z-index:-251657216;mso-position-horizontal-relative:page" coordorigin="1306,56" coordsize="9583,12672">
            <v:rect id="_x0000_s1034" style="position:absolute;left:1306;top:56;width:10;height:10" fillcolor="black" stroked="f"/>
            <v:line id="_x0000_s1035" style="position:absolute" from="1316,61" to="10879,61" strokeweight=".48pt"/>
            <v:rect id="_x0000_s1036" style="position:absolute;left:10879;top:56;width:10;height:10" fillcolor="black" stroked="f"/>
            <v:line id="_x0000_s1037" style="position:absolute" from="1311,66" to="1311,12728" strokeweight=".48pt"/>
            <v:line id="_x0000_s1038" style="position:absolute" from="1316,12723" to="10879,12723" strokeweight=".16936mm"/>
            <v:line id="_x0000_s1039" style="position:absolute" from="10884,66" to="10884,12728" strokeweight=".48pt"/>
            <w10:wrap anchorx="page"/>
          </v:group>
        </w:pict>
      </w:r>
      <w:r w:rsidRPr="005A3435">
        <w:rPr>
          <w:rFonts w:ascii="楷体_GB2312" w:eastAsia="楷体_GB2312" w:hAnsi="华文楷体" w:hint="eastAsia"/>
          <w:sz w:val="24"/>
        </w:rPr>
        <w:t>（</w:t>
      </w:r>
      <w:r w:rsidRPr="005A3435">
        <w:rPr>
          <w:rFonts w:ascii="楷体_GB2312" w:eastAsia="楷体_GB2312" w:hAnsi="华文楷体" w:hint="eastAsia"/>
          <w:spacing w:val="-4"/>
          <w:sz w:val="24"/>
        </w:rPr>
        <w:t>包括培养目标、基本要求、修业年限、授予学位、主要课程、主要实践性教学环节和主</w:t>
      </w:r>
      <w:r w:rsidRPr="005A3435">
        <w:rPr>
          <w:rFonts w:ascii="楷体_GB2312" w:eastAsia="楷体_GB2312" w:hAnsi="华文楷体" w:hint="eastAsia"/>
          <w:spacing w:val="-1"/>
          <w:sz w:val="24"/>
        </w:rPr>
        <w:t>要专业实验、教学计划等内容</w:t>
      </w:r>
      <w:r w:rsidRPr="005A3435">
        <w:rPr>
          <w:rFonts w:ascii="楷体_GB2312" w:eastAsia="楷体_GB2312" w:hAnsi="华文楷体" w:hint="eastAsia"/>
          <w:spacing w:val="-120"/>
          <w:sz w:val="24"/>
        </w:rPr>
        <w:t>）</w:t>
      </w:r>
      <w:r w:rsidRPr="005A3435">
        <w:rPr>
          <w:rFonts w:ascii="楷体_GB2312" w:eastAsia="楷体_GB2312" w:hAnsi="华文楷体" w:hint="eastAsia"/>
          <w:sz w:val="24"/>
        </w:rPr>
        <w:t>（如需要可加页）</w:t>
      </w:r>
    </w:p>
    <w:p w:rsidR="00635530" w:rsidRDefault="00635530">
      <w:pPr>
        <w:spacing w:line="242" w:lineRule="auto"/>
        <w:rPr>
          <w:sz w:val="24"/>
        </w:rPr>
        <w:sectPr w:rsidR="00635530">
          <w:headerReference w:type="default" r:id="rId16"/>
          <w:pgSz w:w="11910" w:h="16840"/>
          <w:pgMar w:top="1680" w:right="660" w:bottom="280" w:left="1200" w:header="1327" w:footer="0" w:gutter="0"/>
          <w:cols w:space="720"/>
        </w:sectPr>
      </w:pPr>
    </w:p>
    <w:p w:rsidR="00635530" w:rsidRPr="00C86FC7" w:rsidRDefault="00635530" w:rsidP="00C86FC7">
      <w:pPr>
        <w:pStyle w:val="BodyText"/>
        <w:jc w:val="center"/>
        <w:rPr>
          <w:rFonts w:hAnsi="宋体" w:cs="宋体"/>
          <w:szCs w:val="22"/>
        </w:rPr>
      </w:pPr>
      <w:r w:rsidRPr="00C86FC7">
        <w:rPr>
          <w:rFonts w:hAnsi="宋体" w:cs="宋体"/>
          <w:szCs w:val="22"/>
        </w:rPr>
        <w:t>9.</w:t>
      </w:r>
      <w:r w:rsidRPr="00C86FC7">
        <w:rPr>
          <w:rFonts w:hAnsi="宋体" w:cs="宋体" w:hint="eastAsia"/>
          <w:szCs w:val="22"/>
        </w:rPr>
        <w:t>校内专业设置评议专家组意见</w:t>
      </w:r>
    </w:p>
    <w:p w:rsidR="00635530" w:rsidRDefault="00635530">
      <w:pPr>
        <w:pStyle w:val="BodyText"/>
        <w:spacing w:before="3" w:after="1"/>
        <w:rPr>
          <w:rFonts w:ascii="Times New Roman"/>
          <w:sz w:val="21"/>
        </w:rPr>
      </w:pPr>
    </w:p>
    <w:tbl>
      <w:tblPr>
        <w:tblW w:w="95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54"/>
        <w:gridCol w:w="3459"/>
        <w:gridCol w:w="2660"/>
      </w:tblGrid>
      <w:tr w:rsidR="00635530">
        <w:trPr>
          <w:trHeight w:val="1096"/>
        </w:trPr>
        <w:tc>
          <w:tcPr>
            <w:tcW w:w="6913" w:type="dxa"/>
            <w:gridSpan w:val="2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  <w:p w:rsidR="00635530" w:rsidRPr="005A3435" w:rsidRDefault="00635530">
            <w:pPr>
              <w:pStyle w:val="TableParagraph"/>
              <w:spacing w:before="165"/>
              <w:ind w:left="1895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635530" w:rsidRPr="005A3435" w:rsidRDefault="00635530">
            <w:pPr>
              <w:pStyle w:val="TableParagraph"/>
              <w:rPr>
                <w:rFonts w:ascii="楷体_GB2312" w:eastAsia="楷体_GB2312" w:hAnsi="华文楷体"/>
                <w:sz w:val="24"/>
              </w:rPr>
            </w:pPr>
          </w:p>
          <w:p w:rsidR="00635530" w:rsidRPr="005A3435" w:rsidRDefault="00635530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□是</w:t>
            </w:r>
            <w:r w:rsidRPr="005A3435">
              <w:rPr>
                <w:rFonts w:ascii="楷体_GB2312" w:eastAsia="楷体_GB2312" w:hAnsi="华文楷体"/>
                <w:sz w:val="24"/>
              </w:rPr>
              <w:tab/>
            </w:r>
            <w:r w:rsidRPr="005A3435">
              <w:rPr>
                <w:rFonts w:ascii="楷体_GB2312" w:eastAsia="楷体_GB2312" w:hAnsi="华文楷体" w:hint="eastAsia"/>
                <w:sz w:val="24"/>
              </w:rPr>
              <w:t>□否</w:t>
            </w:r>
          </w:p>
        </w:tc>
      </w:tr>
      <w:tr w:rsidR="00635530">
        <w:trPr>
          <w:trHeight w:val="7049"/>
        </w:trPr>
        <w:tc>
          <w:tcPr>
            <w:tcW w:w="9573" w:type="dxa"/>
            <w:gridSpan w:val="3"/>
          </w:tcPr>
          <w:p w:rsidR="00635530" w:rsidRPr="005A3435" w:rsidRDefault="00635530">
            <w:pPr>
              <w:pStyle w:val="TableParagraph"/>
              <w:spacing w:before="112"/>
              <w:ind w:left="107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理由：</w:t>
            </w:r>
          </w:p>
        </w:tc>
      </w:tr>
      <w:tr w:rsidR="00635530">
        <w:trPr>
          <w:trHeight w:val="700"/>
        </w:trPr>
        <w:tc>
          <w:tcPr>
            <w:tcW w:w="6913" w:type="dxa"/>
            <w:gridSpan w:val="2"/>
          </w:tcPr>
          <w:p w:rsidR="00635530" w:rsidRPr="005A3435" w:rsidRDefault="00635530">
            <w:pPr>
              <w:pStyle w:val="TableParagraph"/>
              <w:spacing w:before="3"/>
              <w:rPr>
                <w:rFonts w:ascii="楷体_GB2312" w:eastAsia="楷体_GB2312" w:hAnsi="华文楷体"/>
                <w:sz w:val="21"/>
              </w:rPr>
            </w:pPr>
          </w:p>
          <w:p w:rsidR="00635530" w:rsidRPr="005A3435" w:rsidRDefault="00635530">
            <w:pPr>
              <w:pStyle w:val="TableParagraph"/>
              <w:ind w:left="1535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635530" w:rsidRPr="005A3435" w:rsidRDefault="00635530">
            <w:pPr>
              <w:pStyle w:val="TableParagraph"/>
              <w:spacing w:before="3"/>
              <w:rPr>
                <w:rFonts w:ascii="楷体_GB2312" w:eastAsia="楷体_GB2312" w:hAnsi="华文楷体"/>
                <w:sz w:val="21"/>
              </w:rPr>
            </w:pPr>
          </w:p>
          <w:p w:rsidR="00635530" w:rsidRPr="005A3435" w:rsidRDefault="00635530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□是</w:t>
            </w:r>
            <w:r w:rsidRPr="005A3435">
              <w:rPr>
                <w:rFonts w:ascii="楷体_GB2312" w:eastAsia="楷体_GB2312" w:hAnsi="华文楷体"/>
                <w:sz w:val="24"/>
              </w:rPr>
              <w:tab/>
            </w:r>
            <w:r w:rsidRPr="005A3435">
              <w:rPr>
                <w:rFonts w:ascii="楷体_GB2312" w:eastAsia="楷体_GB2312" w:hAnsi="华文楷体" w:hint="eastAsia"/>
                <w:sz w:val="24"/>
              </w:rPr>
              <w:t>□否</w:t>
            </w:r>
          </w:p>
        </w:tc>
      </w:tr>
      <w:tr w:rsidR="00635530">
        <w:trPr>
          <w:trHeight w:val="441"/>
        </w:trPr>
        <w:tc>
          <w:tcPr>
            <w:tcW w:w="3454" w:type="dxa"/>
            <w:vMerge w:val="restart"/>
          </w:tcPr>
          <w:p w:rsidR="00635530" w:rsidRPr="005A3435" w:rsidRDefault="00635530">
            <w:pPr>
              <w:pStyle w:val="TableParagraph"/>
              <w:spacing w:before="9"/>
              <w:rPr>
                <w:rFonts w:ascii="楷体_GB2312" w:eastAsia="楷体_GB2312" w:hAnsi="华文楷体"/>
                <w:sz w:val="29"/>
              </w:rPr>
            </w:pPr>
          </w:p>
          <w:p w:rsidR="00635530" w:rsidRPr="005A3435" w:rsidRDefault="00635530">
            <w:pPr>
              <w:pStyle w:val="TableParagraph"/>
              <w:spacing w:line="345" w:lineRule="auto"/>
              <w:ind w:left="525" w:right="276" w:hanging="240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635530" w:rsidRPr="005A3435" w:rsidRDefault="00635530">
            <w:pPr>
              <w:pStyle w:val="TableParagraph"/>
              <w:spacing w:before="112"/>
              <w:ind w:left="1247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教师队伍</w:t>
            </w:r>
          </w:p>
        </w:tc>
        <w:tc>
          <w:tcPr>
            <w:tcW w:w="2660" w:type="dxa"/>
          </w:tcPr>
          <w:p w:rsidR="00635530" w:rsidRPr="005A3435" w:rsidRDefault="00635530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□是</w:t>
            </w:r>
            <w:r w:rsidRPr="005A3435">
              <w:rPr>
                <w:rFonts w:ascii="楷体_GB2312" w:eastAsia="楷体_GB2312" w:hAnsi="华文楷体"/>
                <w:sz w:val="24"/>
              </w:rPr>
              <w:tab/>
            </w:r>
            <w:r w:rsidRPr="005A3435">
              <w:rPr>
                <w:rFonts w:ascii="楷体_GB2312" w:eastAsia="楷体_GB2312" w:hAnsi="华文楷体" w:hint="eastAsia"/>
                <w:sz w:val="24"/>
              </w:rPr>
              <w:t>□否</w:t>
            </w:r>
          </w:p>
        </w:tc>
      </w:tr>
      <w:tr w:rsidR="00635530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635530" w:rsidRPr="005A3435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3459" w:type="dxa"/>
          </w:tcPr>
          <w:p w:rsidR="00635530" w:rsidRPr="005A3435" w:rsidRDefault="00635530">
            <w:pPr>
              <w:pStyle w:val="TableParagraph"/>
              <w:spacing w:before="112" w:line="306" w:lineRule="exact"/>
              <w:ind w:left="1247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实践条件</w:t>
            </w:r>
          </w:p>
        </w:tc>
        <w:tc>
          <w:tcPr>
            <w:tcW w:w="2660" w:type="dxa"/>
          </w:tcPr>
          <w:p w:rsidR="00635530" w:rsidRPr="005A3435" w:rsidRDefault="00635530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□是</w:t>
            </w:r>
            <w:r w:rsidRPr="005A3435">
              <w:rPr>
                <w:rFonts w:ascii="楷体_GB2312" w:eastAsia="楷体_GB2312" w:hAnsi="华文楷体"/>
                <w:sz w:val="24"/>
              </w:rPr>
              <w:tab/>
            </w:r>
            <w:r w:rsidRPr="005A3435">
              <w:rPr>
                <w:rFonts w:ascii="楷体_GB2312" w:eastAsia="楷体_GB2312" w:hAnsi="华文楷体" w:hint="eastAsia"/>
                <w:sz w:val="24"/>
              </w:rPr>
              <w:t>□否</w:t>
            </w:r>
          </w:p>
        </w:tc>
      </w:tr>
      <w:tr w:rsidR="00635530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635530" w:rsidRPr="005A3435" w:rsidRDefault="00635530">
            <w:pPr>
              <w:rPr>
                <w:rFonts w:ascii="楷体_GB2312" w:eastAsia="楷体_GB2312" w:hAnsi="华文楷体"/>
                <w:sz w:val="2"/>
                <w:szCs w:val="2"/>
              </w:rPr>
            </w:pPr>
          </w:p>
        </w:tc>
        <w:tc>
          <w:tcPr>
            <w:tcW w:w="3459" w:type="dxa"/>
          </w:tcPr>
          <w:p w:rsidR="00635530" w:rsidRPr="005A3435" w:rsidRDefault="00635530">
            <w:pPr>
              <w:pStyle w:val="TableParagraph"/>
              <w:spacing w:before="113"/>
              <w:ind w:left="1247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经费保障</w:t>
            </w:r>
          </w:p>
        </w:tc>
        <w:tc>
          <w:tcPr>
            <w:tcW w:w="2660" w:type="dxa"/>
          </w:tcPr>
          <w:p w:rsidR="00635530" w:rsidRPr="005A3435" w:rsidRDefault="00635530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楷体_GB2312" w:eastAsia="楷体_GB2312" w:hAnsi="华文楷体"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□是</w:t>
            </w:r>
            <w:r w:rsidRPr="005A3435">
              <w:rPr>
                <w:rFonts w:ascii="楷体_GB2312" w:eastAsia="楷体_GB2312" w:hAnsi="华文楷体"/>
                <w:sz w:val="24"/>
              </w:rPr>
              <w:tab/>
            </w:r>
            <w:r w:rsidRPr="005A3435">
              <w:rPr>
                <w:rFonts w:ascii="楷体_GB2312" w:eastAsia="楷体_GB2312" w:hAnsi="华文楷体" w:hint="eastAsia"/>
                <w:sz w:val="24"/>
              </w:rPr>
              <w:t>□否</w:t>
            </w:r>
          </w:p>
        </w:tc>
      </w:tr>
      <w:tr w:rsidR="00635530">
        <w:trPr>
          <w:trHeight w:val="1871"/>
        </w:trPr>
        <w:tc>
          <w:tcPr>
            <w:tcW w:w="9573" w:type="dxa"/>
            <w:gridSpan w:val="3"/>
          </w:tcPr>
          <w:p w:rsidR="00635530" w:rsidRPr="005A3435" w:rsidRDefault="00635530">
            <w:pPr>
              <w:pStyle w:val="TableParagraph"/>
              <w:spacing w:line="362" w:lineRule="exact"/>
              <w:ind w:left="107"/>
              <w:rPr>
                <w:rFonts w:ascii="楷体_GB2312" w:eastAsia="楷体_GB2312" w:hAnsi="华文楷体"/>
                <w:b/>
                <w:sz w:val="24"/>
              </w:rPr>
            </w:pPr>
            <w:r w:rsidRPr="005A3435">
              <w:rPr>
                <w:rFonts w:ascii="楷体_GB2312" w:eastAsia="楷体_GB2312" w:hAnsi="华文楷体" w:hint="eastAsia"/>
                <w:sz w:val="24"/>
              </w:rPr>
              <w:t>专家签字：</w:t>
            </w:r>
          </w:p>
        </w:tc>
      </w:tr>
    </w:tbl>
    <w:p w:rsidR="00635530" w:rsidRDefault="00635530">
      <w:pPr>
        <w:spacing w:line="362" w:lineRule="exact"/>
        <w:rPr>
          <w:rFonts w:ascii="Microsoft JhengHei" w:eastAsia="Microsoft JhengHei"/>
          <w:sz w:val="24"/>
        </w:rPr>
        <w:sectPr w:rsidR="00635530">
          <w:headerReference w:type="default" r:id="rId17"/>
          <w:pgSz w:w="11910" w:h="16840"/>
          <w:pgMar w:top="1680" w:right="660" w:bottom="280" w:left="1200" w:header="1320" w:footer="0" w:gutter="0"/>
          <w:cols w:space="720"/>
        </w:sectPr>
      </w:pPr>
    </w:p>
    <w:p w:rsidR="00635530" w:rsidRPr="00C86FC7" w:rsidRDefault="00635530" w:rsidP="00C86FC7">
      <w:pPr>
        <w:pStyle w:val="BodyText"/>
        <w:jc w:val="center"/>
        <w:rPr>
          <w:rFonts w:hAnsi="宋体" w:cs="宋体"/>
          <w:szCs w:val="22"/>
        </w:rPr>
      </w:pPr>
      <w:r w:rsidRPr="00C86FC7">
        <w:rPr>
          <w:rFonts w:hAnsi="宋体" w:cs="宋体"/>
          <w:szCs w:val="22"/>
        </w:rPr>
        <w:t>10.</w:t>
      </w:r>
      <w:r w:rsidRPr="00C86FC7">
        <w:rPr>
          <w:rFonts w:hAnsi="宋体" w:cs="宋体" w:hint="eastAsia"/>
          <w:szCs w:val="22"/>
        </w:rPr>
        <w:t>医学类、公安类专业相关部门意见</w:t>
      </w:r>
    </w:p>
    <w:p w:rsidR="00635530" w:rsidRDefault="00635530">
      <w:pPr>
        <w:pStyle w:val="BodyText"/>
        <w:spacing w:before="4"/>
        <w:rPr>
          <w:rFonts w:ascii="Times New Roman"/>
          <w:sz w:val="26"/>
        </w:rPr>
      </w:pPr>
    </w:p>
    <w:p w:rsidR="00635530" w:rsidRPr="005A3435" w:rsidRDefault="00635530">
      <w:pPr>
        <w:spacing w:before="67"/>
        <w:ind w:left="218"/>
        <w:rPr>
          <w:rFonts w:ascii="楷体_GB2312" w:eastAsia="楷体_GB2312" w:hAnsi="华文楷体"/>
          <w:sz w:val="24"/>
        </w:rPr>
      </w:pPr>
      <w:r>
        <w:rPr>
          <w:noProof/>
          <w:lang w:val="en-US"/>
        </w:rPr>
        <w:pict>
          <v:group id="_x0000_s1040" style="position:absolute;left:0;text-align:left;margin-left:65.3pt;margin-top:-2.9pt;width:479.15pt;height:593.15pt;z-index:-251656192;mso-position-horizontal-relative:page" coordorigin="1306,-58" coordsize="9583,11863">
            <v:rect id="_x0000_s1041" style="position:absolute;left:1306;top:-58;width:10;height:10" fillcolor="black" stroked="f"/>
            <v:line id="_x0000_s1042" style="position:absolute" from="1316,-53" to="10879,-53" strokeweight=".48pt"/>
            <v:rect id="_x0000_s1043" style="position:absolute;left:10879;top:-58;width:10;height:10" fillcolor="black" stroked="f"/>
            <v:line id="_x0000_s1044" style="position:absolute" from="1311,-48" to="1311,11795" strokeweight=".48pt"/>
            <v:rect id="_x0000_s1045" style="position:absolute;left:1306;top:11795;width:10;height:10" fillcolor="black" stroked="f"/>
            <v:line id="_x0000_s1046" style="position:absolute" from="1316,11800" to="10879,11800" strokeweight=".48pt"/>
            <v:line id="_x0000_s1047" style="position:absolute" from="10884,-48" to="10884,11795" strokeweight=".48pt"/>
            <v:rect id="_x0000_s1048" style="position:absolute;left:10879;top:11795;width:10;height:10" fillcolor="black" stroked="f"/>
            <w10:wrap anchorx="page"/>
          </v:group>
        </w:pict>
      </w:r>
      <w:r w:rsidRPr="005A3435">
        <w:rPr>
          <w:rFonts w:ascii="楷体_GB2312" w:eastAsia="楷体_GB2312" w:hAnsi="华文楷体" w:hint="eastAsia"/>
          <w:sz w:val="24"/>
        </w:rPr>
        <w:t>（应出具省级卫生部门、公安部门对增设专业意见的公函并</w:t>
      </w:r>
      <w:bookmarkStart w:id="0" w:name="_GoBack"/>
      <w:bookmarkEnd w:id="0"/>
      <w:r w:rsidRPr="005A3435">
        <w:rPr>
          <w:rFonts w:ascii="楷体_GB2312" w:eastAsia="楷体_GB2312" w:hAnsi="华文楷体" w:hint="eastAsia"/>
          <w:sz w:val="24"/>
        </w:rPr>
        <w:t>加盖公章）</w:t>
      </w:r>
    </w:p>
    <w:sectPr w:rsidR="00635530" w:rsidRPr="005A3435" w:rsidSect="00770F17">
      <w:headerReference w:type="default" r:id="rId18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30" w:rsidRDefault="00635530" w:rsidP="00770F17">
      <w:r>
        <w:separator/>
      </w:r>
    </w:p>
  </w:endnote>
  <w:endnote w:type="continuationSeparator" w:id="0">
    <w:p w:rsidR="00635530" w:rsidRDefault="00635530" w:rsidP="0077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30" w:rsidRDefault="00635530" w:rsidP="00770F17">
      <w:r>
        <w:separator/>
      </w:r>
    </w:p>
  </w:footnote>
  <w:footnote w:type="continuationSeparator" w:id="0">
    <w:p w:rsidR="00635530" w:rsidRDefault="00635530" w:rsidP="0077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  <w:p w:rsidR="00635530" w:rsidRDefault="0063553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0" w:rsidRDefault="0063553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A9C"/>
    <w:multiLevelType w:val="multilevel"/>
    <w:tmpl w:val="0C4C6A9C"/>
    <w:lvl w:ilvl="0">
      <w:start w:val="4"/>
      <w:numFmt w:val="decimal"/>
      <w:lvlText w:val="%1"/>
      <w:lvlJc w:val="left"/>
      <w:pPr>
        <w:ind w:left="713" w:hanging="49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23"/>
    <w:rsid w:val="00032925"/>
    <w:rsid w:val="001531D6"/>
    <w:rsid w:val="0020447E"/>
    <w:rsid w:val="00285DC2"/>
    <w:rsid w:val="002A443D"/>
    <w:rsid w:val="002F3730"/>
    <w:rsid w:val="00310197"/>
    <w:rsid w:val="003335B1"/>
    <w:rsid w:val="00375B05"/>
    <w:rsid w:val="003C17B0"/>
    <w:rsid w:val="0046577A"/>
    <w:rsid w:val="00477F5B"/>
    <w:rsid w:val="00481922"/>
    <w:rsid w:val="00536AA3"/>
    <w:rsid w:val="005A3435"/>
    <w:rsid w:val="00635530"/>
    <w:rsid w:val="00765D19"/>
    <w:rsid w:val="00770F17"/>
    <w:rsid w:val="007B2035"/>
    <w:rsid w:val="0082645D"/>
    <w:rsid w:val="0088650D"/>
    <w:rsid w:val="0093465F"/>
    <w:rsid w:val="00961FD5"/>
    <w:rsid w:val="0099403E"/>
    <w:rsid w:val="00A44CE6"/>
    <w:rsid w:val="00C86FC7"/>
    <w:rsid w:val="00CD2FD7"/>
    <w:rsid w:val="00CD36D2"/>
    <w:rsid w:val="00CE4DDD"/>
    <w:rsid w:val="00E15BBC"/>
    <w:rsid w:val="00E61623"/>
    <w:rsid w:val="00F10F42"/>
    <w:rsid w:val="00F5002D"/>
    <w:rsid w:val="13F90632"/>
    <w:rsid w:val="1D175FFD"/>
    <w:rsid w:val="3FE3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17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0F17"/>
    <w:rPr>
      <w:rFonts w:ascii="黑体" w:eastAsia="黑体" w:hAnsi="黑体" w:cs="黑体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F17"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770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F17"/>
    <w:rPr>
      <w:rFonts w:ascii="宋体" w:eastAsia="宋体" w:cs="宋体"/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770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F17"/>
    <w:rPr>
      <w:rFonts w:ascii="宋体" w:eastAsia="宋体" w:cs="宋体"/>
      <w:kern w:val="0"/>
      <w:sz w:val="18"/>
      <w:szCs w:val="18"/>
      <w:lang w:val="zh-CN"/>
    </w:rPr>
  </w:style>
  <w:style w:type="paragraph" w:styleId="ListParagraph">
    <w:name w:val="List Paragraph"/>
    <w:basedOn w:val="Normal"/>
    <w:uiPriority w:val="99"/>
    <w:qFormat/>
    <w:rsid w:val="00770F17"/>
    <w:pPr>
      <w:spacing w:before="20"/>
      <w:ind w:left="713" w:hanging="496"/>
    </w:pPr>
  </w:style>
  <w:style w:type="paragraph" w:customStyle="1" w:styleId="TableParagraph">
    <w:name w:val="Table Paragraph"/>
    <w:basedOn w:val="Normal"/>
    <w:uiPriority w:val="99"/>
    <w:rsid w:val="0077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11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微软用户</cp:lastModifiedBy>
  <cp:revision>39</cp:revision>
  <dcterms:created xsi:type="dcterms:W3CDTF">2019-06-25T02:25:00Z</dcterms:created>
  <dcterms:modified xsi:type="dcterms:W3CDTF">2019-06-25T09:25:00Z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KSOProductBuildVer">
    <vt:lpwstr>2052-11.1.0.8696</vt:lpwstr>
  </property>
</Properties>
</file>